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6661"/>
      </w:tblGrid>
      <w:tr w:rsidR="00973990" w:rsidRPr="00973990" w14:paraId="3959A31C" w14:textId="77777777" w:rsidTr="003E163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9B9D629" w14:textId="1A7DB464" w:rsidR="00E35936" w:rsidRPr="00973990" w:rsidRDefault="00E35936" w:rsidP="00E35936">
            <w:pPr>
              <w:pStyle w:val="Akapitzlist"/>
              <w:numPr>
                <w:ilvl w:val="0"/>
                <w:numId w:val="15"/>
              </w:num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973990">
              <w:rPr>
                <w:rFonts w:ascii="Arial Nova Light" w:hAnsi="Arial Nova Light"/>
                <w:b/>
                <w:bCs/>
                <w:sz w:val="22"/>
                <w:szCs w:val="22"/>
              </w:rPr>
              <w:t>INFORMACJE O ORGANIZATORZE</w:t>
            </w:r>
          </w:p>
        </w:tc>
      </w:tr>
      <w:tr w:rsidR="00973990" w:rsidRPr="00973990" w14:paraId="27345D0D" w14:textId="77777777" w:rsidTr="00342774">
        <w:tc>
          <w:tcPr>
            <w:tcW w:w="2689" w:type="dxa"/>
            <w:shd w:val="clear" w:color="auto" w:fill="F2F2F2" w:themeFill="background1" w:themeFillShade="F2"/>
          </w:tcPr>
          <w:p w14:paraId="3ED33633" w14:textId="67F06190" w:rsidR="00E35936" w:rsidRPr="00973990" w:rsidRDefault="0006247E" w:rsidP="00E35936">
            <w:pPr>
              <w:pStyle w:val="Nagwek2"/>
              <w:ind w:left="164" w:hanging="164"/>
              <w:rPr>
                <w:rFonts w:ascii="Arial Nova Light" w:hAnsi="Arial Nova Light"/>
              </w:rPr>
            </w:pPr>
            <w:r w:rsidRPr="00973990">
              <w:rPr>
                <w:rFonts w:ascii="Arial Nova Light" w:hAnsi="Arial Nova Light"/>
              </w:rPr>
              <w:t xml:space="preserve">  </w:t>
            </w:r>
            <w:r w:rsidR="00342774">
              <w:rPr>
                <w:rFonts w:ascii="Arial Nova Light" w:hAnsi="Arial Nova Light"/>
              </w:rPr>
              <w:t>1</w:t>
            </w:r>
            <w:r w:rsidR="00E35936" w:rsidRPr="00973990">
              <w:rPr>
                <w:rFonts w:ascii="Arial Nova Light" w:hAnsi="Arial Nova Light"/>
              </w:rPr>
              <w:t>.</w:t>
            </w:r>
            <w:r w:rsidR="00B5673A" w:rsidRPr="00973990">
              <w:rPr>
                <w:rFonts w:ascii="Arial Nova Light" w:hAnsi="Arial Nova Light"/>
              </w:rPr>
              <w:t xml:space="preserve"> </w:t>
            </w:r>
            <w:r w:rsidR="00E35936" w:rsidRPr="00973990">
              <w:rPr>
                <w:rFonts w:ascii="Arial Nova Light" w:hAnsi="Arial Nova Light"/>
              </w:rPr>
              <w:t xml:space="preserve"> </w:t>
            </w:r>
            <w:r w:rsidR="00B5673A" w:rsidRPr="00973990">
              <w:rPr>
                <w:rFonts w:ascii="Arial Nova Light" w:hAnsi="Arial Nova Light"/>
              </w:rPr>
              <w:t xml:space="preserve"> </w:t>
            </w:r>
            <w:r w:rsidR="00E35936" w:rsidRPr="00973990">
              <w:rPr>
                <w:rFonts w:ascii="Arial Nova Light" w:hAnsi="Arial Nova Light"/>
              </w:rPr>
              <w:t xml:space="preserve">Nazwa koła </w:t>
            </w:r>
            <w:r w:rsidR="00E35936" w:rsidRPr="00973990">
              <w:rPr>
                <w:rFonts w:ascii="Arial Nova Light" w:hAnsi="Arial Nova Light"/>
              </w:rPr>
              <w:br/>
              <w:t xml:space="preserve"> </w:t>
            </w:r>
            <w:r w:rsidRPr="00973990">
              <w:rPr>
                <w:rFonts w:ascii="Arial Nova Light" w:hAnsi="Arial Nova Light"/>
              </w:rPr>
              <w:t xml:space="preserve"> </w:t>
            </w:r>
            <w:r w:rsidR="00B5673A" w:rsidRPr="00973990">
              <w:rPr>
                <w:rFonts w:ascii="Arial Nova Light" w:hAnsi="Arial Nova Light"/>
              </w:rPr>
              <w:t xml:space="preserve">  </w:t>
            </w:r>
            <w:r w:rsidRPr="00973990">
              <w:rPr>
                <w:rFonts w:ascii="Arial Nova Light" w:hAnsi="Arial Nova Light"/>
              </w:rPr>
              <w:t xml:space="preserve"> </w:t>
            </w:r>
            <w:r w:rsidR="00E35936" w:rsidRPr="00973990">
              <w:rPr>
                <w:rFonts w:ascii="Arial Nova Light" w:hAnsi="Arial Nova Light"/>
              </w:rPr>
              <w:t>naukowego</w:t>
            </w:r>
          </w:p>
        </w:tc>
        <w:sdt>
          <w:sdtPr>
            <w:rPr>
              <w:rFonts w:ascii="Arial Nova Light" w:hAnsi="Arial Nova Light"/>
              <w:b/>
              <w:bCs/>
            </w:rPr>
            <w:id w:val="1075312714"/>
            <w:placeholder>
              <w:docPart w:val="69D29D64CD1143A8BFADEF6FA06CC461"/>
            </w:placeholder>
            <w:showingPlcHdr/>
          </w:sdtPr>
          <w:sdtContent>
            <w:tc>
              <w:tcPr>
                <w:tcW w:w="6661" w:type="dxa"/>
              </w:tcPr>
              <w:p w14:paraId="48274FFC" w14:textId="71F286D4" w:rsidR="00E35936" w:rsidRPr="00973990" w:rsidRDefault="001F0808">
                <w:pPr>
                  <w:rPr>
                    <w:rFonts w:ascii="Arial Nova Light" w:hAnsi="Arial Nova Light"/>
                    <w:b/>
                    <w:bCs/>
                  </w:rPr>
                </w:pPr>
                <w:r w:rsidRPr="00973990">
                  <w:rPr>
                    <w:rStyle w:val="Tekstzastpczy"/>
                    <w:rFonts w:ascii="Arial Nova Light" w:hAnsi="Arial Nova Light"/>
                    <w:i/>
                    <w:iCs/>
                    <w:color w:val="auto"/>
                  </w:rPr>
                  <w:t xml:space="preserve">Proszę </w:t>
                </w:r>
                <w:r w:rsidR="000F2A9C">
                  <w:rPr>
                    <w:rStyle w:val="Tekstzastpczy"/>
                    <w:rFonts w:ascii="Arial Nova Light" w:hAnsi="Arial Nova Light"/>
                    <w:i/>
                    <w:iCs/>
                    <w:color w:val="auto"/>
                  </w:rPr>
                  <w:t>wpisać</w:t>
                </w:r>
                <w:r w:rsidR="007F16A4" w:rsidRPr="00973990">
                  <w:rPr>
                    <w:rStyle w:val="Tekstzastpczy"/>
                    <w:rFonts w:ascii="Arial Nova Light" w:hAnsi="Arial Nova Light"/>
                    <w:i/>
                    <w:iCs/>
                    <w:color w:val="auto"/>
                  </w:rPr>
                  <w:t xml:space="preserve"> </w:t>
                </w:r>
                <w:r w:rsidR="000F2A9C">
                  <w:rPr>
                    <w:rStyle w:val="Tekstzastpczy"/>
                    <w:rFonts w:ascii="Arial Nova Light" w:hAnsi="Arial Nova Light"/>
                    <w:i/>
                    <w:iCs/>
                    <w:color w:val="auto"/>
                  </w:rPr>
                  <w:t>nazwę KN</w:t>
                </w:r>
              </w:p>
            </w:tc>
          </w:sdtContent>
        </w:sdt>
      </w:tr>
      <w:tr w:rsidR="00973990" w:rsidRPr="00973990" w14:paraId="25A21FB8" w14:textId="77777777" w:rsidTr="00342774">
        <w:tc>
          <w:tcPr>
            <w:tcW w:w="2689" w:type="dxa"/>
            <w:shd w:val="clear" w:color="auto" w:fill="F2F2F2" w:themeFill="background1" w:themeFillShade="F2"/>
          </w:tcPr>
          <w:p w14:paraId="1EE281C8" w14:textId="092A1BD7" w:rsidR="00E35936" w:rsidRPr="00973990" w:rsidRDefault="0006247E" w:rsidP="00973885">
            <w:pPr>
              <w:pStyle w:val="Nagwek2"/>
              <w:rPr>
                <w:rFonts w:ascii="Arial Nova Light" w:hAnsi="Arial Nova Light"/>
                <w:b w:val="0"/>
                <w:bCs/>
              </w:rPr>
            </w:pPr>
            <w:r w:rsidRPr="00973990">
              <w:rPr>
                <w:rFonts w:ascii="Arial Nova Light" w:hAnsi="Arial Nova Light"/>
                <w:b w:val="0"/>
                <w:bCs/>
              </w:rPr>
              <w:t xml:space="preserve">  </w:t>
            </w:r>
            <w:r w:rsidR="00342774">
              <w:rPr>
                <w:rFonts w:ascii="Arial Nova Light" w:hAnsi="Arial Nova Light"/>
                <w:b w:val="0"/>
                <w:bCs/>
              </w:rPr>
              <w:t>1</w:t>
            </w:r>
            <w:r w:rsidR="003E1637" w:rsidRPr="00973990">
              <w:rPr>
                <w:rFonts w:ascii="Arial Nova Light" w:hAnsi="Arial Nova Light"/>
                <w:b w:val="0"/>
                <w:bCs/>
              </w:rPr>
              <w:t xml:space="preserve">.1 </w:t>
            </w:r>
            <w:r w:rsidR="00E35936" w:rsidRPr="00973990">
              <w:rPr>
                <w:rFonts w:ascii="Arial Nova Light" w:hAnsi="Arial Nova Light"/>
                <w:b w:val="0"/>
                <w:bCs/>
              </w:rPr>
              <w:t>Adres e-mail KN</w:t>
            </w:r>
          </w:p>
        </w:tc>
        <w:tc>
          <w:tcPr>
            <w:tcW w:w="6661" w:type="dxa"/>
          </w:tcPr>
          <w:sdt>
            <w:sdtPr>
              <w:rPr>
                <w:rFonts w:ascii="Arial Nova Light" w:hAnsi="Arial Nova Light"/>
                <w:i/>
                <w:iCs/>
              </w:rPr>
              <w:id w:val="1833799171"/>
              <w:placeholder>
                <w:docPart w:val="DefaultPlaceholder_-1854013440"/>
              </w:placeholder>
            </w:sdtPr>
            <w:sdtContent>
              <w:p w14:paraId="146FF1F6" w14:textId="231D5088" w:rsidR="00E35936" w:rsidRPr="00973990" w:rsidRDefault="007F16A4">
                <w:pPr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podać wymagane informacje</w:t>
                </w:r>
              </w:p>
            </w:sdtContent>
          </w:sdt>
        </w:tc>
      </w:tr>
    </w:tbl>
    <w:tbl>
      <w:tblPr>
        <w:tblStyle w:val="Siatkatabelijasna"/>
        <w:tblW w:w="935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6661"/>
      </w:tblGrid>
      <w:tr w:rsidR="00973990" w:rsidRPr="00973990" w14:paraId="452465E3" w14:textId="77777777" w:rsidTr="00342774">
        <w:tc>
          <w:tcPr>
            <w:tcW w:w="2689" w:type="dxa"/>
            <w:shd w:val="clear" w:color="auto" w:fill="F2F2F2" w:themeFill="background1" w:themeFillShade="F2"/>
          </w:tcPr>
          <w:p w14:paraId="57A795E8" w14:textId="101011EE" w:rsidR="00E35936" w:rsidRPr="00973990" w:rsidRDefault="0006247E" w:rsidP="0006247E">
            <w:pPr>
              <w:pStyle w:val="Nagwek2"/>
              <w:spacing w:after="0"/>
              <w:ind w:left="447" w:hanging="447"/>
              <w:rPr>
                <w:rFonts w:ascii="Arial Nova Light" w:hAnsi="Arial Nova Light"/>
                <w:b w:val="0"/>
                <w:bCs/>
              </w:rPr>
            </w:pPr>
            <w:r w:rsidRPr="00973990">
              <w:rPr>
                <w:rFonts w:ascii="Arial Nova Light" w:hAnsi="Arial Nova Light"/>
                <w:b w:val="0"/>
                <w:bCs/>
              </w:rPr>
              <w:t xml:space="preserve">  </w:t>
            </w:r>
            <w:r w:rsidR="00342774">
              <w:rPr>
                <w:rFonts w:ascii="Arial Nova Light" w:hAnsi="Arial Nova Light"/>
                <w:b w:val="0"/>
                <w:bCs/>
              </w:rPr>
              <w:t>1</w:t>
            </w:r>
            <w:r w:rsidR="003E1637" w:rsidRPr="00973990">
              <w:rPr>
                <w:rFonts w:ascii="Arial Nova Light" w:hAnsi="Arial Nova Light"/>
                <w:b w:val="0"/>
                <w:bCs/>
              </w:rPr>
              <w:t xml:space="preserve">.2 </w:t>
            </w:r>
            <w:r w:rsidR="00E35936" w:rsidRPr="00973990">
              <w:rPr>
                <w:rFonts w:ascii="Arial Nova Light" w:hAnsi="Arial Nova Light"/>
                <w:b w:val="0"/>
                <w:bCs/>
              </w:rPr>
              <w:t>Strona internetowa</w:t>
            </w:r>
            <w:r w:rsidR="003E1637" w:rsidRPr="00973990">
              <w:rPr>
                <w:rFonts w:ascii="Arial Nova Light" w:hAnsi="Arial Nova Light"/>
                <w:b w:val="0"/>
                <w:bCs/>
              </w:rPr>
              <w:t xml:space="preserve"> </w:t>
            </w:r>
            <w:r w:rsidR="00B5673A" w:rsidRPr="00973990">
              <w:rPr>
                <w:rFonts w:ascii="Arial Nova Light" w:hAnsi="Arial Nova Light"/>
                <w:b w:val="0"/>
                <w:bCs/>
              </w:rPr>
              <w:br/>
            </w:r>
            <w:r w:rsidR="00E35936" w:rsidRPr="00973990">
              <w:rPr>
                <w:rFonts w:ascii="Arial Nova Light" w:hAnsi="Arial Nova Light"/>
                <w:b w:val="0"/>
                <w:bCs/>
                <w:i/>
                <w:iCs/>
                <w:sz w:val="18"/>
                <w:szCs w:val="18"/>
              </w:rPr>
              <w:t>(jeśli istnieje)</w:t>
            </w:r>
            <w:r w:rsidR="00E35936" w:rsidRPr="00973990">
              <w:rPr>
                <w:rFonts w:ascii="Arial Nova Light" w:hAnsi="Arial Nova Light"/>
                <w:b w:val="0"/>
                <w:bCs/>
              </w:rPr>
              <w:t xml:space="preserve"> </w:t>
            </w:r>
          </w:p>
        </w:tc>
        <w:tc>
          <w:tcPr>
            <w:tcW w:w="6661" w:type="dxa"/>
          </w:tcPr>
          <w:sdt>
            <w:sdtPr>
              <w:rPr>
                <w:rFonts w:ascii="Arial Nova Light" w:hAnsi="Arial Nova Light"/>
                <w:i/>
                <w:iCs/>
              </w:rPr>
              <w:id w:val="-1727521020"/>
              <w:placeholder>
                <w:docPart w:val="DefaultPlaceholder_-1854013440"/>
              </w:placeholder>
            </w:sdtPr>
            <w:sdtContent>
              <w:p w14:paraId="532ECABC" w14:textId="0054B3DA" w:rsidR="000C2633" w:rsidRPr="00973990" w:rsidRDefault="007F16A4" w:rsidP="00973885">
                <w:pPr>
                  <w:spacing w:after="0"/>
                  <w:rPr>
                    <w:rFonts w:ascii="Arial Nova Light" w:hAnsi="Arial Nova Light"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podać wymagane informacje</w:t>
                </w:r>
              </w:p>
            </w:sdtContent>
          </w:sdt>
        </w:tc>
      </w:tr>
      <w:tr w:rsidR="00254959" w:rsidRPr="00973990" w14:paraId="72B09088" w14:textId="77777777" w:rsidTr="00342774">
        <w:tc>
          <w:tcPr>
            <w:tcW w:w="2689" w:type="dxa"/>
            <w:shd w:val="clear" w:color="auto" w:fill="F2F2F2" w:themeFill="background1" w:themeFillShade="F2"/>
          </w:tcPr>
          <w:p w14:paraId="09CF0874" w14:textId="010ACAD0" w:rsidR="00254959" w:rsidRPr="00254959" w:rsidRDefault="00254959" w:rsidP="0006247E">
            <w:pPr>
              <w:pStyle w:val="Nagwek2"/>
              <w:spacing w:after="0"/>
              <w:ind w:left="447" w:hanging="447"/>
              <w:rPr>
                <w:rFonts w:ascii="Arial Nova Light" w:hAnsi="Arial Nova Light"/>
              </w:rPr>
            </w:pPr>
            <w:r w:rsidRPr="00254959">
              <w:rPr>
                <w:rFonts w:ascii="Arial Nova Light" w:hAnsi="Arial Nova Light"/>
              </w:rPr>
              <w:t xml:space="preserve">  2.   Przyznana kwota w konkursie </w:t>
            </w:r>
          </w:p>
        </w:tc>
        <w:sdt>
          <w:sdtPr>
            <w:rPr>
              <w:rFonts w:ascii="Arial Nova Light" w:hAnsi="Arial Nova Light"/>
            </w:rPr>
            <w:id w:val="-627323305"/>
            <w:placeholder>
              <w:docPart w:val="8EF37A994880416C967CFE1451467D3B"/>
            </w:placeholder>
            <w:showingPlcHdr/>
            <w:text/>
          </w:sdtPr>
          <w:sdtContent>
            <w:tc>
              <w:tcPr>
                <w:tcW w:w="6661" w:type="dxa"/>
              </w:tcPr>
              <w:p w14:paraId="66840B40" w14:textId="5F3CA110" w:rsidR="00254959" w:rsidRPr="00DD5C9A" w:rsidRDefault="00DD5C9A" w:rsidP="00973885">
                <w:pPr>
                  <w:spacing w:after="0"/>
                  <w:rPr>
                    <w:rFonts w:ascii="Arial Nova Light" w:hAnsi="Arial Nova Light"/>
                  </w:rPr>
                </w:pPr>
                <w:r w:rsidRPr="00DD5C9A">
                  <w:rPr>
                    <w:rFonts w:ascii="Arial Nova Light" w:hAnsi="Arial Nova Light"/>
                    <w:i/>
                    <w:iCs/>
                  </w:rPr>
                  <w:t>Proszę podać kwotę</w:t>
                </w:r>
              </w:p>
            </w:tc>
          </w:sdtContent>
        </w:sdt>
      </w:tr>
      <w:tr w:rsidR="00973990" w:rsidRPr="00973990" w14:paraId="680ACE46" w14:textId="77777777" w:rsidTr="00342774">
        <w:tc>
          <w:tcPr>
            <w:tcW w:w="2689" w:type="dxa"/>
            <w:shd w:val="clear" w:color="auto" w:fill="F2F2F2" w:themeFill="background1" w:themeFillShade="F2"/>
          </w:tcPr>
          <w:p w14:paraId="471F8937" w14:textId="7C3CE818" w:rsidR="003E1637" w:rsidRPr="00973990" w:rsidRDefault="0006247E" w:rsidP="00342774">
            <w:pPr>
              <w:pStyle w:val="Nagwek2"/>
              <w:spacing w:after="0"/>
              <w:ind w:left="447" w:hanging="447"/>
              <w:rPr>
                <w:rFonts w:ascii="Arial Nova Light" w:hAnsi="Arial Nova Light"/>
              </w:rPr>
            </w:pPr>
            <w:r w:rsidRPr="00973990">
              <w:rPr>
                <w:rFonts w:ascii="Arial Nova Light" w:hAnsi="Arial Nova Light"/>
              </w:rPr>
              <w:t xml:space="preserve">  </w:t>
            </w:r>
            <w:r w:rsidR="00254959">
              <w:rPr>
                <w:rFonts w:ascii="Arial Nova Light" w:hAnsi="Arial Nova Light"/>
              </w:rPr>
              <w:t>3</w:t>
            </w:r>
            <w:r w:rsidR="003E1637" w:rsidRPr="00973990">
              <w:rPr>
                <w:rFonts w:ascii="Arial Nova Light" w:hAnsi="Arial Nova Light"/>
              </w:rPr>
              <w:t xml:space="preserve">. </w:t>
            </w:r>
            <w:r w:rsidR="00B5673A" w:rsidRPr="00973990">
              <w:rPr>
                <w:rFonts w:ascii="Arial Nova Light" w:hAnsi="Arial Nova Light"/>
              </w:rPr>
              <w:t xml:space="preserve">  </w:t>
            </w:r>
            <w:r w:rsidR="003E1637" w:rsidRPr="00973990">
              <w:rPr>
                <w:rFonts w:ascii="Arial Nova Light" w:hAnsi="Arial Nova Light"/>
              </w:rPr>
              <w:t>Osoba</w:t>
            </w:r>
            <w:r w:rsidR="000F2A9C">
              <w:rPr>
                <w:rFonts w:ascii="Arial Nova Light" w:hAnsi="Arial Nova Light"/>
              </w:rPr>
              <w:t xml:space="preserve"> </w:t>
            </w:r>
            <w:r w:rsidR="00342774">
              <w:rPr>
                <w:rFonts w:ascii="Arial Nova Light" w:hAnsi="Arial Nova Light"/>
              </w:rPr>
              <w:t xml:space="preserve">odpowiedzialna </w:t>
            </w:r>
            <w:r w:rsidR="00342774">
              <w:rPr>
                <w:rFonts w:ascii="Arial Nova Light" w:hAnsi="Arial Nova Light"/>
              </w:rPr>
              <w:br/>
              <w:t>za realizację projektu</w:t>
            </w:r>
          </w:p>
        </w:tc>
        <w:tc>
          <w:tcPr>
            <w:tcW w:w="6661" w:type="dxa"/>
          </w:tcPr>
          <w:sdt>
            <w:sdtPr>
              <w:rPr>
                <w:rFonts w:ascii="Arial Nova Light" w:hAnsi="Arial Nova Light"/>
                <w:i/>
                <w:iCs/>
              </w:rPr>
              <w:id w:val="-775321690"/>
              <w:placeholder>
                <w:docPart w:val="DefaultPlaceholder_-1854013440"/>
              </w:placeholder>
            </w:sdtPr>
            <w:sdtContent>
              <w:p w14:paraId="1FDFCEBC" w14:textId="5E1D654D" w:rsidR="003E1637" w:rsidRPr="00973990" w:rsidRDefault="00B5673A" w:rsidP="00973885">
                <w:pPr>
                  <w:spacing w:after="0"/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 xml:space="preserve">Proszę </w:t>
                </w:r>
                <w:r w:rsidR="000F2A9C">
                  <w:rPr>
                    <w:rFonts w:ascii="Arial Nova Light" w:hAnsi="Arial Nova Light"/>
                    <w:i/>
                    <w:iCs/>
                  </w:rPr>
                  <w:t>wpisać imię i nazwisko</w:t>
                </w:r>
              </w:p>
            </w:sdtContent>
          </w:sdt>
        </w:tc>
      </w:tr>
      <w:tr w:rsidR="00973990" w:rsidRPr="00973990" w14:paraId="5BAEE7ED" w14:textId="77777777" w:rsidTr="00342774">
        <w:tc>
          <w:tcPr>
            <w:tcW w:w="2689" w:type="dxa"/>
            <w:shd w:val="clear" w:color="auto" w:fill="F2F2F2" w:themeFill="background1" w:themeFillShade="F2"/>
          </w:tcPr>
          <w:p w14:paraId="0D11EAC7" w14:textId="02A396CB" w:rsidR="003E1637" w:rsidRPr="00973990" w:rsidRDefault="0006247E" w:rsidP="003E1637">
            <w:pPr>
              <w:pStyle w:val="Nagwek2"/>
              <w:spacing w:after="0"/>
              <w:ind w:left="306" w:hanging="284"/>
              <w:rPr>
                <w:rFonts w:ascii="Arial Nova Light" w:hAnsi="Arial Nova Light"/>
                <w:b w:val="0"/>
                <w:bCs/>
              </w:rPr>
            </w:pPr>
            <w:r w:rsidRPr="00973990">
              <w:rPr>
                <w:rFonts w:ascii="Arial Nova Light" w:hAnsi="Arial Nova Light"/>
                <w:b w:val="0"/>
                <w:bCs/>
              </w:rPr>
              <w:t xml:space="preserve">  </w:t>
            </w:r>
            <w:r w:rsidR="00254959">
              <w:rPr>
                <w:rFonts w:ascii="Arial Nova Light" w:hAnsi="Arial Nova Light"/>
                <w:b w:val="0"/>
                <w:bCs/>
              </w:rPr>
              <w:t>3</w:t>
            </w:r>
            <w:r w:rsidR="003E1637" w:rsidRPr="00973990">
              <w:rPr>
                <w:rFonts w:ascii="Arial Nova Light" w:hAnsi="Arial Nova Light"/>
                <w:b w:val="0"/>
                <w:bCs/>
              </w:rPr>
              <w:t xml:space="preserve">.1 Adres e-mail oraz  </w:t>
            </w:r>
            <w:r w:rsidR="003E1637" w:rsidRPr="00973990">
              <w:rPr>
                <w:rFonts w:ascii="Arial Nova Light" w:hAnsi="Arial Nova Light"/>
                <w:b w:val="0"/>
                <w:bCs/>
              </w:rPr>
              <w:br/>
            </w:r>
            <w:r w:rsidRPr="00973990">
              <w:rPr>
                <w:rFonts w:ascii="Arial Nova Light" w:hAnsi="Arial Nova Light"/>
                <w:b w:val="0"/>
                <w:bCs/>
              </w:rPr>
              <w:t xml:space="preserve">  </w:t>
            </w:r>
            <w:r w:rsidR="003E1637" w:rsidRPr="00973990">
              <w:rPr>
                <w:rFonts w:ascii="Arial Nova Light" w:hAnsi="Arial Nova Light"/>
                <w:b w:val="0"/>
                <w:bCs/>
              </w:rPr>
              <w:t xml:space="preserve"> nr telefonu</w:t>
            </w:r>
          </w:p>
        </w:tc>
        <w:tc>
          <w:tcPr>
            <w:tcW w:w="6661" w:type="dxa"/>
          </w:tcPr>
          <w:sdt>
            <w:sdtPr>
              <w:rPr>
                <w:rFonts w:ascii="Arial Nova Light" w:hAnsi="Arial Nova Light"/>
                <w:i/>
                <w:iCs/>
              </w:rPr>
              <w:id w:val="1537004309"/>
              <w:placeholder>
                <w:docPart w:val="DefaultPlaceholder_-1854013440"/>
              </w:placeholder>
            </w:sdtPr>
            <w:sdtContent>
              <w:p w14:paraId="0368847A" w14:textId="571A7A31" w:rsidR="003E1637" w:rsidRPr="00973990" w:rsidRDefault="00B5673A" w:rsidP="00973885">
                <w:pPr>
                  <w:spacing w:after="0"/>
                  <w:rPr>
                    <w:rFonts w:ascii="Arial Nova Light" w:hAnsi="Arial Nova Light"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uzupełnić, jeśli inna niż prezes KN</w:t>
                </w:r>
              </w:p>
            </w:sdtContent>
          </w:sdt>
        </w:tc>
      </w:tr>
      <w:tr w:rsidR="00973990" w:rsidRPr="00973990" w14:paraId="59886D58" w14:textId="77777777" w:rsidTr="00342774">
        <w:tc>
          <w:tcPr>
            <w:tcW w:w="2689" w:type="dxa"/>
            <w:shd w:val="clear" w:color="auto" w:fill="F2F2F2" w:themeFill="background1" w:themeFillShade="F2"/>
          </w:tcPr>
          <w:p w14:paraId="4EA2A025" w14:textId="2296C4BD" w:rsidR="003E1637" w:rsidRPr="00973990" w:rsidRDefault="0006247E" w:rsidP="003E1637">
            <w:pPr>
              <w:pStyle w:val="Nagwek2"/>
              <w:spacing w:after="0"/>
              <w:ind w:left="164" w:hanging="164"/>
              <w:rPr>
                <w:rFonts w:ascii="Arial Nova Light" w:hAnsi="Arial Nova Light"/>
              </w:rPr>
            </w:pPr>
            <w:r w:rsidRPr="00973990">
              <w:rPr>
                <w:rFonts w:ascii="Arial Nova Light" w:hAnsi="Arial Nova Light"/>
              </w:rPr>
              <w:t xml:space="preserve">  </w:t>
            </w:r>
            <w:r w:rsidR="00254959">
              <w:rPr>
                <w:rFonts w:ascii="Arial Nova Light" w:hAnsi="Arial Nova Light"/>
              </w:rPr>
              <w:t>4</w:t>
            </w:r>
            <w:r w:rsidR="003E1637" w:rsidRPr="00973990">
              <w:rPr>
                <w:rFonts w:ascii="Arial Nova Light" w:hAnsi="Arial Nova Light"/>
              </w:rPr>
              <w:t xml:space="preserve">. </w:t>
            </w:r>
            <w:r w:rsidR="00B5673A" w:rsidRPr="00973990">
              <w:rPr>
                <w:rFonts w:ascii="Arial Nova Light" w:hAnsi="Arial Nova Light"/>
              </w:rPr>
              <w:t xml:space="preserve">  </w:t>
            </w:r>
            <w:r w:rsidR="003E1637" w:rsidRPr="00973990">
              <w:rPr>
                <w:rFonts w:ascii="Arial Nova Light" w:hAnsi="Arial Nova Light"/>
              </w:rPr>
              <w:t xml:space="preserve">Opiekun koła </w:t>
            </w:r>
            <w:r w:rsidR="003E1637" w:rsidRPr="00973990">
              <w:rPr>
                <w:rFonts w:ascii="Arial Nova Light" w:hAnsi="Arial Nova Light"/>
              </w:rPr>
              <w:br/>
              <w:t xml:space="preserve"> </w:t>
            </w:r>
            <w:r w:rsidR="00B5673A" w:rsidRPr="00973990">
              <w:rPr>
                <w:rFonts w:ascii="Arial Nova Light" w:hAnsi="Arial Nova Light"/>
              </w:rPr>
              <w:t xml:space="preserve">  </w:t>
            </w:r>
            <w:r w:rsidRPr="00973990">
              <w:rPr>
                <w:rFonts w:ascii="Arial Nova Light" w:hAnsi="Arial Nova Light"/>
              </w:rPr>
              <w:t xml:space="preserve">  </w:t>
            </w:r>
            <w:r w:rsidR="003E1637" w:rsidRPr="00973990">
              <w:rPr>
                <w:rFonts w:ascii="Arial Nova Light" w:hAnsi="Arial Nova Light"/>
              </w:rPr>
              <w:t>naukowego</w:t>
            </w:r>
          </w:p>
        </w:tc>
        <w:tc>
          <w:tcPr>
            <w:tcW w:w="6661" w:type="dxa"/>
          </w:tcPr>
          <w:sdt>
            <w:sdtPr>
              <w:rPr>
                <w:rFonts w:ascii="Arial Nova Light" w:hAnsi="Arial Nova Light"/>
                <w:i/>
                <w:iCs/>
              </w:rPr>
              <w:id w:val="180402148"/>
              <w:placeholder>
                <w:docPart w:val="DefaultPlaceholder_-1854013440"/>
              </w:placeholder>
            </w:sdtPr>
            <w:sdtContent>
              <w:p w14:paraId="4FE684FB" w14:textId="0C1F76FE" w:rsidR="003E1637" w:rsidRPr="00973990" w:rsidRDefault="007F16A4" w:rsidP="00973885">
                <w:pPr>
                  <w:spacing w:after="0"/>
                  <w:rPr>
                    <w:rFonts w:ascii="Arial Nova Light" w:hAnsi="Arial Nova Light"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</w:t>
                </w:r>
                <w:r w:rsidR="000F2A9C">
                  <w:rPr>
                    <w:rFonts w:ascii="Arial Nova Light" w:hAnsi="Arial Nova Light"/>
                    <w:i/>
                    <w:iCs/>
                  </w:rPr>
                  <w:t xml:space="preserve"> wpisać imię i nazwisko</w:t>
                </w:r>
              </w:p>
            </w:sdtContent>
          </w:sdt>
        </w:tc>
      </w:tr>
      <w:tr w:rsidR="00973990" w:rsidRPr="00973990" w14:paraId="26ADFD91" w14:textId="77777777" w:rsidTr="00342774">
        <w:tc>
          <w:tcPr>
            <w:tcW w:w="2689" w:type="dxa"/>
            <w:shd w:val="clear" w:color="auto" w:fill="F2F2F2" w:themeFill="background1" w:themeFillShade="F2"/>
          </w:tcPr>
          <w:p w14:paraId="2023E3FF" w14:textId="433BDF06" w:rsidR="003E1637" w:rsidRPr="00973990" w:rsidRDefault="0006247E" w:rsidP="003E1637">
            <w:pPr>
              <w:pStyle w:val="Nagwek2"/>
              <w:spacing w:after="0"/>
              <w:ind w:left="306" w:hanging="306"/>
              <w:rPr>
                <w:rFonts w:ascii="Arial Nova Light" w:hAnsi="Arial Nova Light"/>
                <w:b w:val="0"/>
                <w:bCs/>
              </w:rPr>
            </w:pPr>
            <w:r w:rsidRPr="00973990">
              <w:rPr>
                <w:rFonts w:ascii="Arial Nova Light" w:hAnsi="Arial Nova Light"/>
                <w:b w:val="0"/>
                <w:bCs/>
              </w:rPr>
              <w:t xml:space="preserve">  </w:t>
            </w:r>
            <w:r w:rsidR="00254959">
              <w:rPr>
                <w:rFonts w:ascii="Arial Nova Light" w:hAnsi="Arial Nova Light"/>
                <w:b w:val="0"/>
                <w:bCs/>
              </w:rPr>
              <w:t>4</w:t>
            </w:r>
            <w:r w:rsidR="003E1637" w:rsidRPr="00973990">
              <w:rPr>
                <w:rFonts w:ascii="Arial Nova Light" w:hAnsi="Arial Nova Light"/>
                <w:b w:val="0"/>
                <w:bCs/>
              </w:rPr>
              <w:t xml:space="preserve">.1 Adres e-mail z </w:t>
            </w:r>
            <w:r w:rsidRPr="00973990">
              <w:rPr>
                <w:rFonts w:ascii="Arial Nova Light" w:hAnsi="Arial Nova Light"/>
                <w:b w:val="0"/>
                <w:bCs/>
              </w:rPr>
              <w:t xml:space="preserve">   </w:t>
            </w:r>
            <w:r w:rsidRPr="00973990">
              <w:rPr>
                <w:rFonts w:ascii="Arial Nova Light" w:hAnsi="Arial Nova Light"/>
                <w:b w:val="0"/>
                <w:bCs/>
              </w:rPr>
              <w:br/>
              <w:t xml:space="preserve">  </w:t>
            </w:r>
            <w:r w:rsidR="003E1637" w:rsidRPr="00973990">
              <w:rPr>
                <w:rFonts w:ascii="Arial Nova Light" w:hAnsi="Arial Nova Light"/>
                <w:b w:val="0"/>
                <w:bCs/>
              </w:rPr>
              <w:t>domeny UEK</w:t>
            </w:r>
          </w:p>
        </w:tc>
        <w:tc>
          <w:tcPr>
            <w:tcW w:w="6661" w:type="dxa"/>
          </w:tcPr>
          <w:sdt>
            <w:sdtPr>
              <w:rPr>
                <w:rFonts w:ascii="Arial Nova Light" w:hAnsi="Arial Nova Light"/>
                <w:i/>
                <w:iCs/>
              </w:rPr>
              <w:id w:val="-445693822"/>
              <w:placeholder>
                <w:docPart w:val="DefaultPlaceholder_-1854013440"/>
              </w:placeholder>
            </w:sdtPr>
            <w:sdtContent>
              <w:p w14:paraId="1BEE793E" w14:textId="737BE2C9" w:rsidR="003E1637" w:rsidRPr="00973990" w:rsidRDefault="007F16A4" w:rsidP="00973885">
                <w:pPr>
                  <w:spacing w:after="0"/>
                  <w:rPr>
                    <w:rFonts w:ascii="Arial Nova Light" w:hAnsi="Arial Nova Light"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podać wymagane informacje</w:t>
                </w:r>
              </w:p>
            </w:sdtContent>
          </w:sdt>
        </w:tc>
      </w:tr>
      <w:tr w:rsidR="00973990" w:rsidRPr="00973990" w14:paraId="51B99998" w14:textId="77777777" w:rsidTr="00342774">
        <w:tc>
          <w:tcPr>
            <w:tcW w:w="2689" w:type="dxa"/>
            <w:shd w:val="clear" w:color="auto" w:fill="F2F2F2" w:themeFill="background1" w:themeFillShade="F2"/>
          </w:tcPr>
          <w:p w14:paraId="17732758" w14:textId="5950DB8E" w:rsidR="003E1637" w:rsidRPr="00973990" w:rsidRDefault="0006247E" w:rsidP="003E1637">
            <w:pPr>
              <w:pStyle w:val="Nagwek2"/>
              <w:spacing w:after="0"/>
              <w:ind w:left="164" w:hanging="164"/>
              <w:rPr>
                <w:rFonts w:ascii="Arial Nova Light" w:hAnsi="Arial Nova Light"/>
                <w:b w:val="0"/>
                <w:bCs/>
              </w:rPr>
            </w:pPr>
            <w:r w:rsidRPr="00973990">
              <w:rPr>
                <w:rFonts w:ascii="Arial Nova Light" w:hAnsi="Arial Nova Light"/>
                <w:b w:val="0"/>
                <w:bCs/>
              </w:rPr>
              <w:t xml:space="preserve">  </w:t>
            </w:r>
            <w:r w:rsidR="00254959">
              <w:rPr>
                <w:rFonts w:ascii="Arial Nova Light" w:hAnsi="Arial Nova Light"/>
                <w:b w:val="0"/>
                <w:bCs/>
              </w:rPr>
              <w:t>4</w:t>
            </w:r>
            <w:r w:rsidR="003E1637" w:rsidRPr="00973990">
              <w:rPr>
                <w:rFonts w:ascii="Arial Nova Light" w:hAnsi="Arial Nova Light"/>
                <w:b w:val="0"/>
                <w:bCs/>
              </w:rPr>
              <w:t xml:space="preserve">.2 Jednostka </w:t>
            </w:r>
            <w:r w:rsidR="00B5673A" w:rsidRPr="00973990">
              <w:rPr>
                <w:rFonts w:ascii="Arial Nova Light" w:hAnsi="Arial Nova Light"/>
                <w:b w:val="0"/>
                <w:bCs/>
              </w:rPr>
              <w:t>org.</w:t>
            </w:r>
            <w:r w:rsidR="003E1637" w:rsidRPr="00973990">
              <w:rPr>
                <w:rFonts w:ascii="Arial Nova Light" w:hAnsi="Arial Nova Light"/>
                <w:b w:val="0"/>
                <w:bCs/>
              </w:rPr>
              <w:br/>
            </w:r>
            <w:r w:rsidR="003E1637" w:rsidRPr="00973990">
              <w:rPr>
                <w:rFonts w:ascii="Arial Nova Light" w:hAnsi="Arial Nova Light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Pr="00973990">
              <w:rPr>
                <w:rFonts w:ascii="Arial Nova Light" w:hAnsi="Arial Nova Light"/>
                <w:b w:val="0"/>
                <w:bCs/>
                <w:i/>
                <w:iCs/>
                <w:sz w:val="18"/>
                <w:szCs w:val="18"/>
              </w:rPr>
              <w:t xml:space="preserve">  </w:t>
            </w:r>
            <w:r w:rsidR="003E1637" w:rsidRPr="00973990">
              <w:rPr>
                <w:rFonts w:ascii="Arial Nova Light" w:hAnsi="Arial Nova Light"/>
                <w:b w:val="0"/>
                <w:bCs/>
                <w:i/>
                <w:iCs/>
                <w:sz w:val="18"/>
                <w:szCs w:val="18"/>
              </w:rPr>
              <w:t xml:space="preserve">  (Katedra)</w:t>
            </w:r>
          </w:p>
        </w:tc>
        <w:tc>
          <w:tcPr>
            <w:tcW w:w="6661" w:type="dxa"/>
          </w:tcPr>
          <w:sdt>
            <w:sdtPr>
              <w:rPr>
                <w:rFonts w:ascii="Arial Nova Light" w:hAnsi="Arial Nova Light"/>
                <w:i/>
                <w:iCs/>
              </w:rPr>
              <w:id w:val="-639194106"/>
              <w:placeholder>
                <w:docPart w:val="DefaultPlaceholder_-1854013440"/>
              </w:placeholder>
            </w:sdtPr>
            <w:sdtContent>
              <w:p w14:paraId="37B91078" w14:textId="4C9E38BD" w:rsidR="003E1637" w:rsidRPr="00973990" w:rsidRDefault="007F16A4" w:rsidP="00973885">
                <w:pPr>
                  <w:spacing w:after="0"/>
                  <w:rPr>
                    <w:rFonts w:ascii="Arial Nova Light" w:hAnsi="Arial Nova Light"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podać wymagane informacje</w:t>
                </w:r>
              </w:p>
            </w:sdtContent>
          </w:sdt>
        </w:tc>
      </w:tr>
    </w:tbl>
    <w:tbl>
      <w:tblPr>
        <w:tblStyle w:val="Tabela-Siatk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9357"/>
      </w:tblGrid>
      <w:tr w:rsidR="00973990" w:rsidRPr="00973990" w14:paraId="4B5DF9F4" w14:textId="77777777" w:rsidTr="00F37398">
        <w:tc>
          <w:tcPr>
            <w:tcW w:w="9357" w:type="dxa"/>
            <w:shd w:val="clear" w:color="auto" w:fill="D9D9D9" w:themeFill="background1" w:themeFillShade="D9"/>
          </w:tcPr>
          <w:p w14:paraId="4FFA2B5A" w14:textId="097D7B71" w:rsidR="00973885" w:rsidRPr="00973990" w:rsidRDefault="0006247E" w:rsidP="0006247E">
            <w:pPr>
              <w:pStyle w:val="Nagwek2"/>
              <w:numPr>
                <w:ilvl w:val="0"/>
                <w:numId w:val="15"/>
              </w:numPr>
              <w:rPr>
                <w:rFonts w:ascii="Arial Nova Light" w:hAnsi="Arial Nova Light"/>
                <w:sz w:val="22"/>
                <w:szCs w:val="22"/>
              </w:rPr>
            </w:pPr>
            <w:r w:rsidRPr="00973990">
              <w:rPr>
                <w:rFonts w:ascii="Arial Nova Light" w:hAnsi="Arial Nova Light"/>
                <w:sz w:val="22"/>
                <w:szCs w:val="22"/>
              </w:rPr>
              <w:t>INFORMACJE O PROJEKCIE</w:t>
            </w:r>
          </w:p>
        </w:tc>
      </w:tr>
    </w:tbl>
    <w:tbl>
      <w:tblPr>
        <w:tblStyle w:val="Siatkatabelijasna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689"/>
        <w:gridCol w:w="3334"/>
        <w:gridCol w:w="3334"/>
      </w:tblGrid>
      <w:tr w:rsidR="00973990" w:rsidRPr="00973990" w14:paraId="3D16907E" w14:textId="77777777" w:rsidTr="00342774"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5578B3D" w14:textId="400406B7" w:rsidR="000C2633" w:rsidRPr="00973990" w:rsidRDefault="0006247E" w:rsidP="0006247E">
            <w:pPr>
              <w:rPr>
                <w:rFonts w:ascii="Arial Nova Light" w:hAnsi="Arial Nova Light"/>
                <w:b/>
                <w:bCs/>
              </w:rPr>
            </w:pPr>
            <w:r w:rsidRPr="00973990">
              <w:rPr>
                <w:rFonts w:ascii="Arial Nova Light" w:hAnsi="Arial Nova Light"/>
                <w:b/>
                <w:bCs/>
              </w:rPr>
              <w:t xml:space="preserve">  </w:t>
            </w:r>
            <w:r w:rsidR="00254959">
              <w:rPr>
                <w:rFonts w:ascii="Arial Nova Light" w:hAnsi="Arial Nova Light"/>
                <w:b/>
                <w:bCs/>
              </w:rPr>
              <w:t>5</w:t>
            </w:r>
            <w:r w:rsidRPr="00973990">
              <w:rPr>
                <w:rFonts w:ascii="Arial Nova Light" w:hAnsi="Arial Nova Light"/>
                <w:b/>
                <w:bCs/>
              </w:rPr>
              <w:t>.</w:t>
            </w:r>
            <w:r w:rsidR="00B5673A" w:rsidRPr="00973990">
              <w:rPr>
                <w:rFonts w:ascii="Arial Nova Light" w:hAnsi="Arial Nova Light"/>
                <w:b/>
                <w:bCs/>
              </w:rPr>
              <w:t xml:space="preserve">  </w:t>
            </w:r>
            <w:r w:rsidRPr="00973990">
              <w:rPr>
                <w:rFonts w:ascii="Arial Nova Light" w:hAnsi="Arial Nova Light"/>
                <w:b/>
                <w:bCs/>
              </w:rPr>
              <w:t xml:space="preserve"> Nazwa projektu</w:t>
            </w:r>
          </w:p>
        </w:tc>
        <w:tc>
          <w:tcPr>
            <w:tcW w:w="6668" w:type="dxa"/>
            <w:gridSpan w:val="2"/>
          </w:tcPr>
          <w:sdt>
            <w:sdtPr>
              <w:rPr>
                <w:rFonts w:ascii="Arial Nova Light" w:hAnsi="Arial Nova Light"/>
                <w:i/>
                <w:iCs/>
              </w:rPr>
              <w:id w:val="555283347"/>
              <w:placeholder>
                <w:docPart w:val="DefaultPlaceholder_-1854013440"/>
              </w:placeholder>
            </w:sdtPr>
            <w:sdtContent>
              <w:p w14:paraId="2C57BDBC" w14:textId="7126415E" w:rsidR="00B5673A" w:rsidRPr="00973990" w:rsidRDefault="00B5673A" w:rsidP="003241AA">
                <w:pPr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podać nazwę projektu</w:t>
                </w:r>
              </w:p>
            </w:sdtContent>
          </w:sdt>
        </w:tc>
      </w:tr>
      <w:tr w:rsidR="00342774" w:rsidRPr="00973990" w14:paraId="0670F300" w14:textId="77777777" w:rsidTr="0017227E">
        <w:trPr>
          <w:trHeight w:val="893"/>
        </w:trPr>
        <w:tc>
          <w:tcPr>
            <w:tcW w:w="2689" w:type="dxa"/>
            <w:tcBorders>
              <w:top w:val="nil"/>
            </w:tcBorders>
            <w:shd w:val="clear" w:color="auto" w:fill="F2F2F2" w:themeFill="background1" w:themeFillShade="F2"/>
          </w:tcPr>
          <w:p w14:paraId="7046038A" w14:textId="2A13EFAF" w:rsidR="00342774" w:rsidRPr="000F2A9C" w:rsidRDefault="00342774" w:rsidP="000F2A9C">
            <w:pPr>
              <w:ind w:left="164" w:hanging="164"/>
              <w:rPr>
                <w:rFonts w:ascii="Arial Nova Light" w:hAnsi="Arial Nova Light"/>
                <w:b/>
                <w:bCs/>
              </w:rPr>
            </w:pPr>
            <w:r w:rsidRPr="00973990">
              <w:rPr>
                <w:rFonts w:ascii="Arial Nova Light" w:hAnsi="Arial Nova Light"/>
                <w:b/>
                <w:bCs/>
              </w:rPr>
              <w:t xml:space="preserve">  </w:t>
            </w:r>
            <w:r w:rsidR="00254959">
              <w:rPr>
                <w:rFonts w:ascii="Arial Nova Light" w:hAnsi="Arial Nova Light"/>
                <w:b/>
                <w:bCs/>
              </w:rPr>
              <w:t>6</w:t>
            </w:r>
            <w:r w:rsidRPr="00973990">
              <w:rPr>
                <w:rFonts w:ascii="Arial Nova Light" w:hAnsi="Arial Nova Light"/>
                <w:b/>
                <w:bCs/>
              </w:rPr>
              <w:t>.   Termin realizacji</w:t>
            </w:r>
            <w:r>
              <w:rPr>
                <w:rFonts w:ascii="Arial Nova Light" w:hAnsi="Arial Nova Light"/>
                <w:i/>
                <w:iCs/>
                <w:sz w:val="18"/>
                <w:szCs w:val="18"/>
              </w:rPr>
              <w:br/>
            </w:r>
            <w:r w:rsidRPr="000F2A9C">
              <w:rPr>
                <w:rFonts w:ascii="Arial Nova Light" w:hAnsi="Arial Nova Light"/>
                <w:i/>
                <w:iCs/>
                <w:sz w:val="18"/>
                <w:szCs w:val="18"/>
              </w:rPr>
              <w:t xml:space="preserve">(proszę podać </w:t>
            </w:r>
            <w:r>
              <w:rPr>
                <w:rFonts w:ascii="Arial Nova Light" w:hAnsi="Arial Nova Light"/>
                <w:i/>
                <w:iCs/>
                <w:sz w:val="18"/>
                <w:szCs w:val="18"/>
              </w:rPr>
              <w:t>dokładną datę realizacji projektu</w:t>
            </w:r>
            <w:r w:rsidRPr="000F2A9C">
              <w:rPr>
                <w:rFonts w:ascii="Arial Nova Light" w:hAnsi="Arial Nova Light"/>
                <w:i/>
                <w:iCs/>
                <w:sz w:val="18"/>
                <w:szCs w:val="18"/>
              </w:rPr>
              <w:t>)</w:t>
            </w:r>
          </w:p>
        </w:tc>
        <w:sdt>
          <w:sdtPr>
            <w:rPr>
              <w:rFonts w:ascii="Arial Nova Light" w:hAnsi="Arial Nova Light"/>
              <w:i/>
              <w:iCs/>
            </w:rPr>
            <w:id w:val="49898329"/>
            <w:placeholder>
              <w:docPart w:val="DefaultPlaceholder_-1854013437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334" w:type="dxa"/>
              </w:tcPr>
              <w:p w14:paraId="272DB866" w14:textId="64BB5371" w:rsidR="00342774" w:rsidRPr="00973990" w:rsidRDefault="00342774" w:rsidP="003241AA">
                <w:pPr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Proszę podać dzień rozpoczęcia</w:t>
                </w:r>
              </w:p>
            </w:tc>
          </w:sdtContent>
        </w:sdt>
        <w:tc>
          <w:tcPr>
            <w:tcW w:w="3334" w:type="dxa"/>
          </w:tcPr>
          <w:sdt>
            <w:sdtPr>
              <w:rPr>
                <w:rFonts w:ascii="Arial Nova Light" w:hAnsi="Arial Nova Light"/>
                <w:i/>
                <w:iCs/>
              </w:rPr>
              <w:id w:val="710616860"/>
              <w:placeholder>
                <w:docPart w:val="DefaultPlaceholder_-1854013437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p w14:paraId="4902AB43" w14:textId="049CF9F4" w:rsidR="00342774" w:rsidRPr="00973990" w:rsidRDefault="00342774" w:rsidP="003241AA">
                <w:pPr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Proszę podać dzień zakończenia</w:t>
                </w:r>
              </w:p>
            </w:sdtContent>
          </w:sdt>
        </w:tc>
      </w:tr>
      <w:tr w:rsidR="00973990" w:rsidRPr="00973990" w14:paraId="134D3ACD" w14:textId="77777777" w:rsidTr="00342774"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F648FB4" w14:textId="1290971A" w:rsidR="000F2A9C" w:rsidRPr="000F2A9C" w:rsidRDefault="00254959" w:rsidP="000F2A9C">
            <w:pPr>
              <w:ind w:left="164" w:hanging="142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 7</w:t>
            </w:r>
            <w:r w:rsidR="0006247E" w:rsidRPr="00973990">
              <w:rPr>
                <w:rFonts w:ascii="Arial Nova Light" w:hAnsi="Arial Nova Light"/>
                <w:b/>
                <w:bCs/>
              </w:rPr>
              <w:t xml:space="preserve">. </w:t>
            </w:r>
            <w:r w:rsidR="00B5673A" w:rsidRPr="00973990">
              <w:rPr>
                <w:rFonts w:ascii="Arial Nova Light" w:hAnsi="Arial Nova Light"/>
                <w:b/>
                <w:bCs/>
              </w:rPr>
              <w:t xml:space="preserve">  </w:t>
            </w:r>
            <w:r w:rsidR="00342774">
              <w:rPr>
                <w:rFonts w:ascii="Arial Nova Light" w:hAnsi="Arial Nova Light"/>
                <w:b/>
                <w:bCs/>
              </w:rPr>
              <w:t>Liczba uczestników</w:t>
            </w:r>
          </w:p>
        </w:tc>
        <w:tc>
          <w:tcPr>
            <w:tcW w:w="6668" w:type="dxa"/>
            <w:gridSpan w:val="2"/>
          </w:tcPr>
          <w:sdt>
            <w:sdtPr>
              <w:rPr>
                <w:rFonts w:ascii="Arial Nova Light" w:hAnsi="Arial Nova Light"/>
                <w:i/>
                <w:iCs/>
              </w:rPr>
              <w:id w:val="-762833822"/>
              <w:placeholder>
                <w:docPart w:val="DefaultPlaceholder_-1854013440"/>
              </w:placeholder>
            </w:sdtPr>
            <w:sdtContent>
              <w:p w14:paraId="0FE9B18D" w14:textId="007CF1A9" w:rsidR="0006247E" w:rsidRPr="00973990" w:rsidRDefault="00B5673A" w:rsidP="003241AA">
                <w:pPr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 xml:space="preserve">Proszę </w:t>
                </w:r>
                <w:r w:rsidR="009719DB" w:rsidRPr="00973990">
                  <w:rPr>
                    <w:rFonts w:ascii="Arial Nova Light" w:hAnsi="Arial Nova Light"/>
                    <w:i/>
                    <w:iCs/>
                  </w:rPr>
                  <w:t>podać</w:t>
                </w:r>
                <w:r w:rsidRPr="00973990">
                  <w:rPr>
                    <w:rFonts w:ascii="Arial Nova Light" w:hAnsi="Arial Nova Light"/>
                    <w:i/>
                    <w:iCs/>
                  </w:rPr>
                  <w:t xml:space="preserve"> </w:t>
                </w:r>
                <w:r w:rsidR="00342774">
                  <w:rPr>
                    <w:rFonts w:ascii="Arial Nova Light" w:hAnsi="Arial Nova Light"/>
                    <w:i/>
                    <w:iCs/>
                  </w:rPr>
                  <w:t>faktyczną liczbę uczestników</w:t>
                </w:r>
                <w:r w:rsidR="009719DB" w:rsidRPr="00973990">
                  <w:rPr>
                    <w:rFonts w:ascii="Arial Nova Light" w:hAnsi="Arial Nova Light"/>
                    <w:i/>
                    <w:iCs/>
                  </w:rPr>
                  <w:t xml:space="preserve"> </w:t>
                </w:r>
              </w:p>
            </w:sdtContent>
          </w:sdt>
        </w:tc>
      </w:tr>
      <w:tr w:rsidR="00973990" w:rsidRPr="00973990" w14:paraId="111B6702" w14:textId="77777777" w:rsidTr="00254959">
        <w:trPr>
          <w:trHeight w:val="1408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3FA800" w14:textId="514DD9E9" w:rsidR="007A3B4D" w:rsidRDefault="00254959" w:rsidP="00342774">
            <w:p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 8.</w:t>
            </w:r>
            <w:r w:rsidR="00B5673A" w:rsidRPr="00973990">
              <w:rPr>
                <w:rFonts w:ascii="Arial Nova Light" w:hAnsi="Arial Nova Light"/>
                <w:b/>
                <w:bCs/>
              </w:rPr>
              <w:t xml:space="preserve">  </w:t>
            </w:r>
            <w:r w:rsidR="007A3B4D" w:rsidRPr="00973990">
              <w:rPr>
                <w:rFonts w:ascii="Arial Nova Light" w:hAnsi="Arial Nova Light"/>
                <w:b/>
                <w:bCs/>
              </w:rPr>
              <w:t xml:space="preserve"> Opis projektu</w:t>
            </w:r>
          </w:p>
          <w:p w14:paraId="18A7EF12" w14:textId="77777777" w:rsidR="00342774" w:rsidRDefault="00342774" w:rsidP="00342774">
            <w:pPr>
              <w:rPr>
                <w:rFonts w:ascii="Arial Nova Light" w:hAnsi="Arial Nova Light"/>
                <w:b/>
                <w:bCs/>
              </w:rPr>
            </w:pPr>
          </w:p>
          <w:p w14:paraId="65640E97" w14:textId="77777777" w:rsidR="00342774" w:rsidRDefault="00342774" w:rsidP="00342774">
            <w:pPr>
              <w:rPr>
                <w:rFonts w:ascii="Arial Nova Light" w:hAnsi="Arial Nova Light"/>
                <w:b/>
                <w:bCs/>
              </w:rPr>
            </w:pPr>
          </w:p>
          <w:p w14:paraId="6E211713" w14:textId="77777777" w:rsidR="00342774" w:rsidRDefault="00342774" w:rsidP="00342774">
            <w:pPr>
              <w:rPr>
                <w:rFonts w:ascii="Arial Nova Light" w:hAnsi="Arial Nova Light"/>
                <w:b/>
                <w:bCs/>
              </w:rPr>
            </w:pPr>
          </w:p>
          <w:p w14:paraId="4209E9CF" w14:textId="77777777" w:rsidR="00254959" w:rsidRDefault="00254959" w:rsidP="00342774">
            <w:pPr>
              <w:rPr>
                <w:rFonts w:ascii="Arial Nova Light" w:hAnsi="Arial Nova Light"/>
                <w:b/>
                <w:bCs/>
              </w:rPr>
            </w:pPr>
          </w:p>
          <w:p w14:paraId="7CD45D19" w14:textId="77777777" w:rsidR="00254959" w:rsidRDefault="00254959" w:rsidP="00342774">
            <w:pPr>
              <w:rPr>
                <w:rFonts w:ascii="Arial Nova Light" w:hAnsi="Arial Nova Light"/>
                <w:b/>
                <w:bCs/>
              </w:rPr>
            </w:pPr>
          </w:p>
          <w:p w14:paraId="1982FA90" w14:textId="77777777" w:rsidR="00254959" w:rsidRDefault="00254959" w:rsidP="00342774">
            <w:pPr>
              <w:rPr>
                <w:rFonts w:ascii="Arial Nova Light" w:hAnsi="Arial Nova Light"/>
                <w:b/>
                <w:bCs/>
              </w:rPr>
            </w:pPr>
          </w:p>
          <w:p w14:paraId="51A1BD3D" w14:textId="77777777" w:rsidR="00254959" w:rsidRDefault="00254959" w:rsidP="00342774">
            <w:pPr>
              <w:rPr>
                <w:rFonts w:ascii="Arial Nova Light" w:hAnsi="Arial Nova Light"/>
                <w:b/>
                <w:bCs/>
              </w:rPr>
            </w:pPr>
          </w:p>
          <w:p w14:paraId="5B42AD4F" w14:textId="3B285401" w:rsidR="00342774" w:rsidRPr="00973990" w:rsidRDefault="00342774" w:rsidP="00342774">
            <w:pPr>
              <w:rPr>
                <w:rFonts w:ascii="Arial Nova Light" w:hAnsi="Arial Nova Light"/>
                <w:i/>
                <w:iCs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Arial Nova Light" w:hAnsi="Arial Nova Light"/>
                <w:i/>
                <w:iCs/>
              </w:rPr>
              <w:id w:val="-149687720"/>
              <w:placeholder>
                <w:docPart w:val="DefaultPlaceholder_-1854013440"/>
              </w:placeholder>
            </w:sdtPr>
            <w:sdtContent>
              <w:p w14:paraId="27FF8844" w14:textId="5013A512" w:rsidR="007A3B4D" w:rsidRPr="00973990" w:rsidRDefault="009719DB" w:rsidP="003241AA">
                <w:pPr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 xml:space="preserve">Proszę </w:t>
                </w:r>
                <w:r w:rsidR="00342774">
                  <w:rPr>
                    <w:rFonts w:ascii="Arial Nova Light" w:hAnsi="Arial Nova Light"/>
                    <w:i/>
                    <w:iCs/>
                  </w:rPr>
                  <w:t>załączyć krótki opis realizacji projektu</w:t>
                </w:r>
              </w:p>
            </w:sdtContent>
          </w:sdt>
        </w:tc>
      </w:tr>
      <w:tr w:rsidR="00973990" w:rsidRPr="00973990" w14:paraId="54556C06" w14:textId="77777777" w:rsidTr="00254959">
        <w:trPr>
          <w:trHeight w:val="809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17FD86" w14:textId="472B4FA3" w:rsidR="007A3B4D" w:rsidRDefault="00254959" w:rsidP="00254959">
            <w:pPr>
              <w:ind w:left="447" w:hanging="447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9</w:t>
            </w:r>
            <w:r w:rsidR="007A3B4D" w:rsidRPr="00973990">
              <w:rPr>
                <w:rFonts w:ascii="Arial Nova Light" w:hAnsi="Arial Nova Light"/>
                <w:b/>
                <w:bCs/>
              </w:rPr>
              <w:t xml:space="preserve">. </w:t>
            </w:r>
            <w:r w:rsidR="00B5673A" w:rsidRPr="00973990">
              <w:rPr>
                <w:rFonts w:ascii="Arial Nova Light" w:hAnsi="Arial Nova Light"/>
                <w:b/>
                <w:bCs/>
              </w:rPr>
              <w:t xml:space="preserve">  </w:t>
            </w:r>
            <w:r w:rsidR="00342774">
              <w:rPr>
                <w:rFonts w:ascii="Arial Nova Light" w:hAnsi="Arial Nova Light"/>
                <w:b/>
                <w:bCs/>
              </w:rPr>
              <w:t>Cele</w:t>
            </w:r>
          </w:p>
          <w:p w14:paraId="05BCA3A5" w14:textId="77777777" w:rsidR="00254959" w:rsidRDefault="00254959" w:rsidP="00254959">
            <w:pPr>
              <w:ind w:left="447" w:hanging="447"/>
              <w:rPr>
                <w:rFonts w:ascii="Arial Nova Light" w:hAnsi="Arial Nova Light"/>
                <w:b/>
                <w:bCs/>
              </w:rPr>
            </w:pPr>
          </w:p>
          <w:p w14:paraId="678D3798" w14:textId="77777777" w:rsidR="00254959" w:rsidRDefault="00254959" w:rsidP="00254959">
            <w:pPr>
              <w:ind w:left="447" w:hanging="447"/>
              <w:rPr>
                <w:rFonts w:ascii="Arial Nova Light" w:hAnsi="Arial Nova Light"/>
                <w:b/>
                <w:bCs/>
              </w:rPr>
            </w:pPr>
          </w:p>
          <w:p w14:paraId="5C4D1B7F" w14:textId="77777777" w:rsidR="00254959" w:rsidRDefault="00254959" w:rsidP="00254959">
            <w:pPr>
              <w:ind w:left="447" w:hanging="447"/>
              <w:rPr>
                <w:rFonts w:ascii="Arial Nova Light" w:hAnsi="Arial Nova Light"/>
                <w:b/>
                <w:bCs/>
              </w:rPr>
            </w:pPr>
          </w:p>
          <w:p w14:paraId="3BFC749D" w14:textId="77777777" w:rsidR="00254959" w:rsidRDefault="00254959" w:rsidP="00254959">
            <w:pPr>
              <w:ind w:left="447" w:hanging="447"/>
              <w:rPr>
                <w:rFonts w:ascii="Arial Nova Light" w:hAnsi="Arial Nova Light"/>
                <w:b/>
                <w:bCs/>
              </w:rPr>
            </w:pPr>
          </w:p>
          <w:p w14:paraId="04D148DF" w14:textId="36E93FDA" w:rsidR="00254959" w:rsidRPr="00254959" w:rsidRDefault="00254959" w:rsidP="00254959">
            <w:pPr>
              <w:ind w:left="447" w:hanging="447"/>
              <w:rPr>
                <w:rFonts w:ascii="Arial Nova Light" w:hAnsi="Arial Nova Light"/>
                <w:b/>
                <w:bCs/>
                <w:sz w:val="12"/>
                <w:szCs w:val="12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Arial Nova Light" w:hAnsi="Arial Nova Light"/>
                <w:i/>
                <w:iCs/>
              </w:rPr>
              <w:id w:val="-1562010442"/>
              <w:placeholder>
                <w:docPart w:val="DefaultPlaceholder_-1854013440"/>
              </w:placeholder>
            </w:sdtPr>
            <w:sdtContent>
              <w:p w14:paraId="6BE53CAB" w14:textId="1E84C027" w:rsidR="00254959" w:rsidRPr="00254959" w:rsidRDefault="00D5543E" w:rsidP="003241AA">
                <w:pPr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 xml:space="preserve">Proszę </w:t>
                </w:r>
                <w:r w:rsidR="00342774">
                  <w:rPr>
                    <w:rFonts w:ascii="Arial Nova Light" w:hAnsi="Arial Nova Light"/>
                    <w:i/>
                    <w:iCs/>
                  </w:rPr>
                  <w:t>określić czy założone we wniosku cele zostały osiągnięte</w:t>
                </w:r>
              </w:p>
            </w:sdtContent>
          </w:sdt>
        </w:tc>
      </w:tr>
      <w:tr w:rsidR="00342774" w:rsidRPr="00973990" w14:paraId="3EBF95AF" w14:textId="77777777" w:rsidTr="00342774">
        <w:trPr>
          <w:trHeight w:val="141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5D8EE" w14:textId="698DF21B" w:rsidR="00342774" w:rsidRDefault="00254959" w:rsidP="00B5673A">
            <w:pPr>
              <w:ind w:left="447" w:hanging="447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lastRenderedPageBreak/>
              <w:t>10</w:t>
            </w:r>
            <w:r w:rsidR="00342774">
              <w:rPr>
                <w:rFonts w:ascii="Arial Nova Light" w:hAnsi="Arial Nova Light"/>
                <w:b/>
                <w:bCs/>
              </w:rPr>
              <w:t>.   Efekty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 Nova Light" w:hAnsi="Arial Nova Light"/>
                <w:i/>
                <w:iCs/>
              </w:rPr>
              <w:id w:val="1243524781"/>
              <w:placeholder>
                <w:docPart w:val="DefaultPlaceholder_-1854013440"/>
              </w:placeholder>
            </w:sdtPr>
            <w:sdtContent>
              <w:p w14:paraId="453FE1A0" w14:textId="7EA89955" w:rsidR="00342774" w:rsidRDefault="00342774" w:rsidP="003241AA">
                <w:pPr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Proszę wypisać efekty po realizacji projektu</w:t>
                </w:r>
              </w:p>
            </w:sdtContent>
          </w:sdt>
        </w:tc>
      </w:tr>
      <w:tr w:rsidR="00254959" w:rsidRPr="00973990" w14:paraId="2283F54C" w14:textId="77777777" w:rsidTr="00342774">
        <w:trPr>
          <w:trHeight w:val="141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969DDE" w14:textId="2E6C2D92" w:rsidR="00254959" w:rsidRDefault="00254959" w:rsidP="00B5673A">
            <w:pPr>
              <w:ind w:left="447" w:hanging="447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11.   Wpływ na promocję uczelni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 Nova Light" w:hAnsi="Arial Nova Light"/>
                <w:i/>
                <w:iCs/>
              </w:rPr>
              <w:id w:val="-1567945000"/>
              <w:placeholder>
                <w:docPart w:val="DefaultPlaceholder_-1854013440"/>
              </w:placeholder>
            </w:sdtPr>
            <w:sdtContent>
              <w:p w14:paraId="22333BA5" w14:textId="22BD3FD1" w:rsidR="00254959" w:rsidRDefault="00254959" w:rsidP="003241AA">
                <w:pPr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Proszę podać w jaki sposób realizacja projektu wpłynęła na wizerunek uczelni</w:t>
                </w:r>
              </w:p>
            </w:sdtContent>
          </w:sdt>
        </w:tc>
      </w:tr>
    </w:tbl>
    <w:tbl>
      <w:tblPr>
        <w:tblStyle w:val="Tabela-Siatka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9357"/>
      </w:tblGrid>
      <w:tr w:rsidR="00973990" w:rsidRPr="00973990" w14:paraId="378EB913" w14:textId="77777777" w:rsidTr="00342774">
        <w:tc>
          <w:tcPr>
            <w:tcW w:w="93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B1F848" w14:textId="58B20496" w:rsidR="00973885" w:rsidRPr="00973990" w:rsidRDefault="00675A85" w:rsidP="00675A85">
            <w:pPr>
              <w:pStyle w:val="Nagwek2"/>
              <w:numPr>
                <w:ilvl w:val="0"/>
                <w:numId w:val="15"/>
              </w:numPr>
              <w:rPr>
                <w:rFonts w:ascii="Arial Nova Light" w:hAnsi="Arial Nova Light"/>
                <w:sz w:val="22"/>
                <w:szCs w:val="22"/>
              </w:rPr>
            </w:pPr>
            <w:r w:rsidRPr="00973990">
              <w:rPr>
                <w:rFonts w:ascii="Arial Nova Light" w:hAnsi="Arial Nova Light"/>
                <w:sz w:val="22"/>
                <w:szCs w:val="22"/>
              </w:rPr>
              <w:t>KOSZTORYS PROJEKTU</w:t>
            </w:r>
            <w:r w:rsidR="00342774">
              <w:rPr>
                <w:rFonts w:ascii="Arial Nova Light" w:hAnsi="Arial Nova Light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Siatkatabelijasna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562"/>
        <w:gridCol w:w="1843"/>
        <w:gridCol w:w="1559"/>
        <w:gridCol w:w="2694"/>
        <w:gridCol w:w="2692"/>
      </w:tblGrid>
      <w:tr w:rsidR="00973990" w:rsidRPr="00973990" w14:paraId="62990ED5" w14:textId="77777777" w:rsidTr="00342774">
        <w:trPr>
          <w:trHeight w:val="427"/>
        </w:trPr>
        <w:tc>
          <w:tcPr>
            <w:tcW w:w="562" w:type="dxa"/>
            <w:tcBorders>
              <w:top w:val="nil"/>
            </w:tcBorders>
            <w:shd w:val="clear" w:color="auto" w:fill="F2F2F2" w:themeFill="background1" w:themeFillShade="F2"/>
          </w:tcPr>
          <w:p w14:paraId="2AF380B7" w14:textId="183A2B38" w:rsidR="000C2633" w:rsidRPr="00973990" w:rsidRDefault="00CD080E" w:rsidP="00973885">
            <w:pPr>
              <w:spacing w:after="0"/>
              <w:rPr>
                <w:rFonts w:ascii="Arial Nova Light" w:hAnsi="Arial Nova Light"/>
                <w:b/>
                <w:bCs/>
              </w:rPr>
            </w:pPr>
            <w:r w:rsidRPr="00973990">
              <w:rPr>
                <w:rFonts w:ascii="Arial Nova Light" w:hAnsi="Arial Nova Light"/>
                <w:b/>
                <w:bCs/>
              </w:rPr>
              <w:t>L.p.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A9DC1BF" w14:textId="28BA9ECB" w:rsidR="00BB605B" w:rsidRPr="00342774" w:rsidRDefault="00BB605B" w:rsidP="00342774">
            <w:pPr>
              <w:spacing w:after="0"/>
              <w:jc w:val="center"/>
              <w:rPr>
                <w:rFonts w:ascii="Arial Nova Light" w:hAnsi="Arial Nova Light"/>
                <w:b/>
                <w:bCs/>
              </w:rPr>
            </w:pPr>
            <w:r w:rsidRPr="00973990">
              <w:rPr>
                <w:rFonts w:ascii="Arial Nova Light" w:hAnsi="Arial Nova Light"/>
                <w:b/>
                <w:bCs/>
              </w:rPr>
              <w:t>Rodzaj wydatku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F2F2F2" w:themeFill="background1" w:themeFillShade="F2"/>
          </w:tcPr>
          <w:p w14:paraId="711EB159" w14:textId="78923B10" w:rsidR="000C2633" w:rsidRPr="00973990" w:rsidRDefault="00342774" w:rsidP="00262D86">
            <w:pPr>
              <w:spacing w:after="0"/>
              <w:jc w:val="center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Zakładane koszty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F2F2F2" w:themeFill="background1" w:themeFillShade="F2"/>
          </w:tcPr>
          <w:p w14:paraId="053D431C" w14:textId="1C45811A" w:rsidR="00342774" w:rsidRPr="00973990" w:rsidRDefault="00342774" w:rsidP="00342774">
            <w:pPr>
              <w:spacing w:after="0"/>
              <w:jc w:val="center"/>
              <w:rPr>
                <w:rFonts w:ascii="Arial Nova Light" w:hAnsi="Arial Nova Light"/>
                <w:i/>
                <w:iCs/>
                <w:sz w:val="18"/>
                <w:szCs w:val="18"/>
              </w:rPr>
            </w:pPr>
            <w:r>
              <w:rPr>
                <w:rFonts w:ascii="Arial Nova Light" w:hAnsi="Arial Nova Light"/>
                <w:b/>
                <w:bCs/>
              </w:rPr>
              <w:t>Realnie poniesione koszty</w:t>
            </w:r>
          </w:p>
          <w:p w14:paraId="418691ED" w14:textId="6B3BB2AF" w:rsidR="000C2633" w:rsidRPr="00973990" w:rsidRDefault="000C2633" w:rsidP="00262D86">
            <w:pPr>
              <w:spacing w:after="0"/>
              <w:jc w:val="center"/>
              <w:rPr>
                <w:rFonts w:ascii="Arial Nova Light" w:hAnsi="Arial Nova Light"/>
                <w:i/>
                <w:iCs/>
                <w:sz w:val="18"/>
                <w:szCs w:val="18"/>
              </w:rPr>
            </w:pPr>
          </w:p>
        </w:tc>
      </w:tr>
      <w:tr w:rsidR="00973990" w:rsidRPr="00973990" w14:paraId="5D9F79F1" w14:textId="77777777" w:rsidTr="00254959">
        <w:tc>
          <w:tcPr>
            <w:tcW w:w="562" w:type="dxa"/>
            <w:tcBorders>
              <w:top w:val="nil"/>
            </w:tcBorders>
            <w:shd w:val="clear" w:color="auto" w:fill="F2F2F2" w:themeFill="background1" w:themeFillShade="F2"/>
          </w:tcPr>
          <w:p w14:paraId="6D502E7B" w14:textId="7BEA2380" w:rsidR="00262D86" w:rsidRPr="00973990" w:rsidRDefault="00262D86" w:rsidP="00BE1859">
            <w:pPr>
              <w:spacing w:after="0"/>
              <w:jc w:val="right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973990">
              <w:rPr>
                <w:rFonts w:ascii="Arial Nova Light" w:hAnsi="Arial Nova Light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sdt>
            <w:sdtPr>
              <w:rPr>
                <w:rFonts w:ascii="Arial Nova Light" w:hAnsi="Arial Nova Light"/>
                <w:i/>
                <w:iCs/>
              </w:rPr>
              <w:id w:val="-1734311949"/>
              <w:placeholder>
                <w:docPart w:val="DefaultPlaceholder_-1854013440"/>
              </w:placeholder>
            </w:sdtPr>
            <w:sdtContent>
              <w:p w14:paraId="38141A8C" w14:textId="72FF6EF3" w:rsidR="00262D86" w:rsidRPr="00973990" w:rsidRDefault="00B8637D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podać rodzaj</w:t>
                </w:r>
              </w:p>
            </w:sdtContent>
          </w:sdt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 Nova Light" w:hAnsi="Arial Nova Light"/>
                <w:i/>
                <w:iCs/>
              </w:rPr>
              <w:id w:val="805981678"/>
              <w:placeholder>
                <w:docPart w:val="DefaultPlaceholder_-1854013440"/>
              </w:placeholder>
            </w:sdtPr>
            <w:sdtContent>
              <w:p w14:paraId="764B3C0E" w14:textId="7A60D484" w:rsidR="00262D86" w:rsidRPr="00973990" w:rsidRDefault="008D6AA7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Kwota</w:t>
                </w:r>
                <w:r w:rsidR="00342774">
                  <w:rPr>
                    <w:rFonts w:ascii="Arial Nova Light" w:hAnsi="Arial Nova Light"/>
                    <w:i/>
                    <w:iCs/>
                  </w:rPr>
                  <w:t xml:space="preserve"> podana we wniosku</w:t>
                </w:r>
              </w:p>
            </w:sdtContent>
          </w:sdt>
        </w:tc>
        <w:tc>
          <w:tcPr>
            <w:tcW w:w="2692" w:type="dxa"/>
            <w:tcBorders>
              <w:top w:val="nil"/>
            </w:tcBorders>
            <w:shd w:val="clear" w:color="auto" w:fill="F2F2F2" w:themeFill="background1" w:themeFillShade="F2"/>
          </w:tcPr>
          <w:sdt>
            <w:sdtPr>
              <w:rPr>
                <w:rFonts w:ascii="Arial Nova Light" w:hAnsi="Arial Nova Light"/>
                <w:i/>
                <w:iCs/>
              </w:rPr>
              <w:id w:val="1571001385"/>
              <w:placeholder>
                <w:docPart w:val="DefaultPlaceholder_-1854013440"/>
              </w:placeholder>
            </w:sdtPr>
            <w:sdtContent>
              <w:p w14:paraId="3F4BE510" w14:textId="5658FC40" w:rsidR="00262D86" w:rsidRPr="00973990" w:rsidRDefault="00342774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Faktyczna kwota</w:t>
                </w:r>
              </w:p>
            </w:sdtContent>
          </w:sdt>
        </w:tc>
      </w:tr>
      <w:tr w:rsidR="00973990" w:rsidRPr="00973990" w14:paraId="485909BC" w14:textId="77777777" w:rsidTr="00254959">
        <w:tc>
          <w:tcPr>
            <w:tcW w:w="562" w:type="dxa"/>
            <w:tcBorders>
              <w:top w:val="nil"/>
            </w:tcBorders>
            <w:shd w:val="clear" w:color="auto" w:fill="F2F2F2" w:themeFill="background1" w:themeFillShade="F2"/>
          </w:tcPr>
          <w:p w14:paraId="36A62683" w14:textId="7CE3A3F7" w:rsidR="00262D86" w:rsidRPr="00973990" w:rsidRDefault="00262D86" w:rsidP="00BE1859">
            <w:pPr>
              <w:spacing w:after="0"/>
              <w:jc w:val="right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973990">
              <w:rPr>
                <w:rFonts w:ascii="Arial Nova Light" w:hAnsi="Arial Nova Light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sdt>
            <w:sdtPr>
              <w:rPr>
                <w:rFonts w:ascii="Arial Nova Light" w:hAnsi="Arial Nova Light"/>
                <w:i/>
                <w:iCs/>
              </w:rPr>
              <w:id w:val="1023674860"/>
              <w:placeholder>
                <w:docPart w:val="DefaultPlaceholder_-1854013440"/>
              </w:placeholder>
            </w:sdtPr>
            <w:sdtContent>
              <w:p w14:paraId="1F20490E" w14:textId="6EA3D729" w:rsidR="00262D86" w:rsidRPr="00973990" w:rsidRDefault="00B8637D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podać rodzaj</w:t>
                </w:r>
              </w:p>
            </w:sdtContent>
          </w:sdt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 Nova Light" w:hAnsi="Arial Nova Light"/>
                <w:i/>
                <w:iCs/>
              </w:rPr>
              <w:id w:val="-256677849"/>
              <w:placeholder>
                <w:docPart w:val="DefaultPlaceholder_-1854013440"/>
              </w:placeholder>
            </w:sdtPr>
            <w:sdtContent>
              <w:p w14:paraId="349F7348" w14:textId="33A6943C" w:rsidR="00262D86" w:rsidRPr="00973990" w:rsidRDefault="008D6AA7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Kwota</w:t>
                </w:r>
                <w:r w:rsidR="00342774">
                  <w:rPr>
                    <w:rFonts w:ascii="Arial Nova Light" w:hAnsi="Arial Nova Light"/>
                    <w:i/>
                    <w:iCs/>
                  </w:rPr>
                  <w:t xml:space="preserve"> podana we wniosku</w:t>
                </w:r>
              </w:p>
            </w:sdtContent>
          </w:sdt>
        </w:tc>
        <w:tc>
          <w:tcPr>
            <w:tcW w:w="2692" w:type="dxa"/>
            <w:tcBorders>
              <w:top w:val="nil"/>
            </w:tcBorders>
            <w:shd w:val="clear" w:color="auto" w:fill="F2F2F2" w:themeFill="background1" w:themeFillShade="F2"/>
          </w:tcPr>
          <w:sdt>
            <w:sdtPr>
              <w:rPr>
                <w:rFonts w:ascii="Arial Nova Light" w:hAnsi="Arial Nova Light"/>
                <w:i/>
                <w:iCs/>
              </w:rPr>
              <w:id w:val="-908004250"/>
              <w:placeholder>
                <w:docPart w:val="DefaultPlaceholder_-1854013440"/>
              </w:placeholder>
            </w:sdtPr>
            <w:sdtContent>
              <w:p w14:paraId="641658C9" w14:textId="56430A57" w:rsidR="00262D86" w:rsidRPr="00973990" w:rsidRDefault="00342774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Faktyczna kwota</w:t>
                </w:r>
              </w:p>
            </w:sdtContent>
          </w:sdt>
        </w:tc>
      </w:tr>
      <w:tr w:rsidR="00973990" w:rsidRPr="00973990" w14:paraId="4C0FBDEF" w14:textId="77777777" w:rsidTr="00254959">
        <w:tc>
          <w:tcPr>
            <w:tcW w:w="562" w:type="dxa"/>
            <w:tcBorders>
              <w:top w:val="nil"/>
            </w:tcBorders>
            <w:shd w:val="clear" w:color="auto" w:fill="F2F2F2" w:themeFill="background1" w:themeFillShade="F2"/>
          </w:tcPr>
          <w:p w14:paraId="1EBB459E" w14:textId="255843B5" w:rsidR="00262D86" w:rsidRPr="00973990" w:rsidRDefault="00262D86" w:rsidP="00BE1859">
            <w:pPr>
              <w:spacing w:after="0"/>
              <w:jc w:val="right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973990">
              <w:rPr>
                <w:rFonts w:ascii="Arial Nova Light" w:hAnsi="Arial Nova Light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sdt>
            <w:sdtPr>
              <w:rPr>
                <w:rFonts w:ascii="Arial Nova Light" w:hAnsi="Arial Nova Light"/>
                <w:i/>
                <w:iCs/>
              </w:rPr>
              <w:id w:val="2008483271"/>
              <w:placeholder>
                <w:docPart w:val="DefaultPlaceholder_-1854013440"/>
              </w:placeholder>
            </w:sdtPr>
            <w:sdtContent>
              <w:p w14:paraId="116A8103" w14:textId="113BBD5B" w:rsidR="00262D86" w:rsidRPr="00973990" w:rsidRDefault="00B8637D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podać rodzaj</w:t>
                </w:r>
              </w:p>
            </w:sdtContent>
          </w:sdt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 Nova Light" w:hAnsi="Arial Nova Light"/>
                <w:i/>
                <w:iCs/>
              </w:rPr>
              <w:id w:val="-343010956"/>
              <w:placeholder>
                <w:docPart w:val="DefaultPlaceholder_-1854013440"/>
              </w:placeholder>
            </w:sdtPr>
            <w:sdtContent>
              <w:p w14:paraId="3DE415EC" w14:textId="291EFF6C" w:rsidR="00262D86" w:rsidRPr="00973990" w:rsidRDefault="008D6AA7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Kwota</w:t>
                </w:r>
                <w:r w:rsidR="00342774">
                  <w:rPr>
                    <w:rFonts w:ascii="Arial Nova Light" w:hAnsi="Arial Nova Light"/>
                    <w:i/>
                    <w:iCs/>
                  </w:rPr>
                  <w:t xml:space="preserve"> podana we wniosku</w:t>
                </w:r>
              </w:p>
            </w:sdtContent>
          </w:sdt>
        </w:tc>
        <w:tc>
          <w:tcPr>
            <w:tcW w:w="2692" w:type="dxa"/>
            <w:tcBorders>
              <w:top w:val="nil"/>
            </w:tcBorders>
            <w:shd w:val="clear" w:color="auto" w:fill="F2F2F2" w:themeFill="background1" w:themeFillShade="F2"/>
          </w:tcPr>
          <w:sdt>
            <w:sdtPr>
              <w:rPr>
                <w:rFonts w:ascii="Arial Nova Light" w:hAnsi="Arial Nova Light"/>
                <w:i/>
                <w:iCs/>
              </w:rPr>
              <w:id w:val="-1551223366"/>
              <w:placeholder>
                <w:docPart w:val="DefaultPlaceholder_-1854013440"/>
              </w:placeholder>
            </w:sdtPr>
            <w:sdtContent>
              <w:p w14:paraId="7229E3A9" w14:textId="0231F65F" w:rsidR="00262D86" w:rsidRPr="00973990" w:rsidRDefault="00342774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Faktyczna kwota</w:t>
                </w:r>
              </w:p>
            </w:sdtContent>
          </w:sdt>
        </w:tc>
      </w:tr>
      <w:tr w:rsidR="00973990" w:rsidRPr="00973990" w14:paraId="2F806434" w14:textId="77777777" w:rsidTr="00254959">
        <w:tc>
          <w:tcPr>
            <w:tcW w:w="562" w:type="dxa"/>
            <w:tcBorders>
              <w:top w:val="nil"/>
            </w:tcBorders>
            <w:shd w:val="clear" w:color="auto" w:fill="F2F2F2" w:themeFill="background1" w:themeFillShade="F2"/>
          </w:tcPr>
          <w:p w14:paraId="12F65743" w14:textId="103FF3C0" w:rsidR="00262D86" w:rsidRPr="00973990" w:rsidRDefault="00262D86" w:rsidP="00BE1859">
            <w:pPr>
              <w:spacing w:after="0"/>
              <w:jc w:val="right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973990">
              <w:rPr>
                <w:rFonts w:ascii="Arial Nova Light" w:hAnsi="Arial Nova Light"/>
                <w:b/>
                <w:bCs/>
                <w:sz w:val="18"/>
                <w:szCs w:val="18"/>
              </w:rPr>
              <w:t>4.</w:t>
            </w:r>
          </w:p>
        </w:tc>
        <w:sdt>
          <w:sdtPr>
            <w:rPr>
              <w:rFonts w:ascii="Arial Nova Light" w:hAnsi="Arial Nova Light"/>
              <w:i/>
              <w:iCs/>
            </w:rPr>
            <w:id w:val="-1353487148"/>
            <w:placeholder>
              <w:docPart w:val="DefaultPlaceholder_-1854013440"/>
            </w:placeholder>
          </w:sdtPr>
          <w:sdtContent>
            <w:tc>
              <w:tcPr>
                <w:tcW w:w="3402" w:type="dxa"/>
                <w:gridSpan w:val="2"/>
                <w:tcBorders>
                  <w:top w:val="nil"/>
                </w:tcBorders>
              </w:tcPr>
              <w:p w14:paraId="0F7E6C3A" w14:textId="0D42D320" w:rsidR="00262D86" w:rsidRPr="00973990" w:rsidRDefault="00B8637D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podać rodzaj</w:t>
                </w:r>
              </w:p>
            </w:tc>
          </w:sdtContent>
        </w:sdt>
        <w:tc>
          <w:tcPr>
            <w:tcW w:w="2694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 Nova Light" w:hAnsi="Arial Nova Light"/>
                <w:i/>
                <w:iCs/>
              </w:rPr>
              <w:id w:val="682563058"/>
              <w:placeholder>
                <w:docPart w:val="DefaultPlaceholder_-1854013440"/>
              </w:placeholder>
            </w:sdtPr>
            <w:sdtContent>
              <w:p w14:paraId="000A9A1B" w14:textId="6E9E705D" w:rsidR="00262D86" w:rsidRPr="00973990" w:rsidRDefault="008D6AA7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Kwota</w:t>
                </w:r>
                <w:r w:rsidR="00342774">
                  <w:rPr>
                    <w:rFonts w:ascii="Arial Nova Light" w:hAnsi="Arial Nova Light"/>
                    <w:i/>
                    <w:iCs/>
                  </w:rPr>
                  <w:t xml:space="preserve"> podana we wniosku</w:t>
                </w:r>
              </w:p>
            </w:sdtContent>
          </w:sdt>
        </w:tc>
        <w:tc>
          <w:tcPr>
            <w:tcW w:w="2692" w:type="dxa"/>
            <w:tcBorders>
              <w:top w:val="nil"/>
            </w:tcBorders>
            <w:shd w:val="clear" w:color="auto" w:fill="F2F2F2" w:themeFill="background1" w:themeFillShade="F2"/>
          </w:tcPr>
          <w:sdt>
            <w:sdtPr>
              <w:rPr>
                <w:rFonts w:ascii="Arial Nova Light" w:hAnsi="Arial Nova Light"/>
                <w:i/>
                <w:iCs/>
              </w:rPr>
              <w:id w:val="627045013"/>
              <w:placeholder>
                <w:docPart w:val="DefaultPlaceholder_-1854013440"/>
              </w:placeholder>
            </w:sdtPr>
            <w:sdtContent>
              <w:p w14:paraId="31C6B7A8" w14:textId="055E6E07" w:rsidR="00262D86" w:rsidRPr="00973990" w:rsidRDefault="00342774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Faktyczna kwota</w:t>
                </w:r>
              </w:p>
            </w:sdtContent>
          </w:sdt>
        </w:tc>
      </w:tr>
      <w:tr w:rsidR="00973990" w:rsidRPr="00973990" w14:paraId="41B5FCB4" w14:textId="77777777" w:rsidTr="00254959">
        <w:tc>
          <w:tcPr>
            <w:tcW w:w="562" w:type="dxa"/>
            <w:tcBorders>
              <w:top w:val="nil"/>
            </w:tcBorders>
            <w:shd w:val="clear" w:color="auto" w:fill="F2F2F2" w:themeFill="background1" w:themeFillShade="F2"/>
          </w:tcPr>
          <w:p w14:paraId="6B90DA88" w14:textId="69A1C13F" w:rsidR="00262D86" w:rsidRPr="00973990" w:rsidRDefault="00262D86" w:rsidP="00BE1859">
            <w:pPr>
              <w:spacing w:after="0"/>
              <w:jc w:val="right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973990">
              <w:rPr>
                <w:rFonts w:ascii="Arial Nova Light" w:hAnsi="Arial Nova Light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sdt>
            <w:sdtPr>
              <w:rPr>
                <w:rFonts w:ascii="Arial Nova Light" w:hAnsi="Arial Nova Light"/>
                <w:i/>
                <w:iCs/>
              </w:rPr>
              <w:id w:val="-198626566"/>
              <w:placeholder>
                <w:docPart w:val="DefaultPlaceholder_-1854013440"/>
              </w:placeholder>
            </w:sdtPr>
            <w:sdtContent>
              <w:p w14:paraId="2F1C83BA" w14:textId="218B5A55" w:rsidR="00262D86" w:rsidRPr="00973990" w:rsidRDefault="00B8637D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podać rodzaj</w:t>
                </w:r>
              </w:p>
            </w:sdtContent>
          </w:sdt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 Nova Light" w:hAnsi="Arial Nova Light"/>
                <w:i/>
                <w:iCs/>
              </w:rPr>
              <w:id w:val="891774217"/>
              <w:placeholder>
                <w:docPart w:val="DefaultPlaceholder_-1854013440"/>
              </w:placeholder>
            </w:sdtPr>
            <w:sdtContent>
              <w:p w14:paraId="73F634D5" w14:textId="5D5F725B" w:rsidR="00262D86" w:rsidRPr="00973990" w:rsidRDefault="008D6AA7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Kwota</w:t>
                </w:r>
                <w:r w:rsidR="00342774">
                  <w:rPr>
                    <w:rFonts w:ascii="Arial Nova Light" w:hAnsi="Arial Nova Light"/>
                    <w:i/>
                    <w:iCs/>
                  </w:rPr>
                  <w:t xml:space="preserve"> podana we wniosku</w:t>
                </w:r>
              </w:p>
            </w:sdtContent>
          </w:sdt>
        </w:tc>
        <w:tc>
          <w:tcPr>
            <w:tcW w:w="2692" w:type="dxa"/>
            <w:tcBorders>
              <w:top w:val="nil"/>
            </w:tcBorders>
            <w:shd w:val="clear" w:color="auto" w:fill="F2F2F2" w:themeFill="background1" w:themeFillShade="F2"/>
          </w:tcPr>
          <w:sdt>
            <w:sdtPr>
              <w:rPr>
                <w:rFonts w:ascii="Arial Nova Light" w:hAnsi="Arial Nova Light"/>
                <w:i/>
                <w:iCs/>
              </w:rPr>
              <w:id w:val="-764300902"/>
              <w:placeholder>
                <w:docPart w:val="DefaultPlaceholder_-1854013440"/>
              </w:placeholder>
            </w:sdtPr>
            <w:sdtContent>
              <w:p w14:paraId="4755CD68" w14:textId="09D5C6D4" w:rsidR="00262D86" w:rsidRPr="00973990" w:rsidRDefault="00342774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Faktyczna kwota</w:t>
                </w:r>
              </w:p>
            </w:sdtContent>
          </w:sdt>
        </w:tc>
      </w:tr>
      <w:tr w:rsidR="00973990" w:rsidRPr="00973990" w14:paraId="7DFF8904" w14:textId="77777777" w:rsidTr="00254959">
        <w:tc>
          <w:tcPr>
            <w:tcW w:w="562" w:type="dxa"/>
            <w:tcBorders>
              <w:top w:val="nil"/>
            </w:tcBorders>
            <w:shd w:val="clear" w:color="auto" w:fill="F2F2F2" w:themeFill="background1" w:themeFillShade="F2"/>
          </w:tcPr>
          <w:p w14:paraId="7DAC4AC5" w14:textId="485744F0" w:rsidR="00262D86" w:rsidRPr="00973990" w:rsidRDefault="00262D86" w:rsidP="00BE1859">
            <w:pPr>
              <w:spacing w:after="0"/>
              <w:jc w:val="center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973990">
              <w:rPr>
                <w:rFonts w:ascii="Arial Nova Light" w:hAnsi="Arial Nova Light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sdt>
            <w:sdtPr>
              <w:rPr>
                <w:rFonts w:ascii="Arial Nova Light" w:hAnsi="Arial Nova Light"/>
                <w:i/>
                <w:iCs/>
              </w:rPr>
              <w:id w:val="-39748228"/>
              <w:placeholder>
                <w:docPart w:val="DefaultPlaceholder_-1854013440"/>
              </w:placeholder>
            </w:sdtPr>
            <w:sdtContent>
              <w:p w14:paraId="55BD6F69" w14:textId="38931D21" w:rsidR="00262D86" w:rsidRPr="00973990" w:rsidRDefault="00B8637D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 w:rsidRPr="00973990">
                  <w:rPr>
                    <w:rFonts w:ascii="Arial Nova Light" w:hAnsi="Arial Nova Light"/>
                    <w:i/>
                    <w:iCs/>
                  </w:rPr>
                  <w:t>Proszę podać rodzaj</w:t>
                </w:r>
              </w:p>
            </w:sdtContent>
          </w:sdt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sdt>
            <w:sdtPr>
              <w:rPr>
                <w:rFonts w:ascii="Arial Nova Light" w:hAnsi="Arial Nova Light"/>
                <w:i/>
                <w:iCs/>
              </w:rPr>
              <w:id w:val="1622572740"/>
              <w:placeholder>
                <w:docPart w:val="DefaultPlaceholder_-1854013440"/>
              </w:placeholder>
            </w:sdtPr>
            <w:sdtContent>
              <w:p w14:paraId="5F67F51F" w14:textId="0106FC67" w:rsidR="00262D86" w:rsidRPr="00973990" w:rsidRDefault="008D6AA7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Kwota</w:t>
                </w:r>
                <w:r w:rsidR="00342774">
                  <w:rPr>
                    <w:rFonts w:ascii="Arial Nova Light" w:hAnsi="Arial Nova Light"/>
                    <w:i/>
                    <w:iCs/>
                  </w:rPr>
                  <w:t xml:space="preserve"> podana we wniosku</w:t>
                </w:r>
              </w:p>
            </w:sdtContent>
          </w:sdt>
        </w:tc>
        <w:tc>
          <w:tcPr>
            <w:tcW w:w="2692" w:type="dxa"/>
            <w:tcBorders>
              <w:top w:val="nil"/>
            </w:tcBorders>
            <w:shd w:val="clear" w:color="auto" w:fill="F2F2F2" w:themeFill="background1" w:themeFillShade="F2"/>
          </w:tcPr>
          <w:sdt>
            <w:sdtPr>
              <w:rPr>
                <w:rFonts w:ascii="Arial Nova Light" w:hAnsi="Arial Nova Light"/>
                <w:i/>
                <w:iCs/>
              </w:rPr>
              <w:id w:val="-279576746"/>
              <w:placeholder>
                <w:docPart w:val="DefaultPlaceholder_-1854013440"/>
              </w:placeholder>
            </w:sdtPr>
            <w:sdtContent>
              <w:p w14:paraId="32338845" w14:textId="1C580457" w:rsidR="00262D86" w:rsidRPr="00973990" w:rsidRDefault="00342774" w:rsidP="00262D86">
                <w:pPr>
                  <w:spacing w:after="0"/>
                  <w:jc w:val="center"/>
                  <w:rPr>
                    <w:rFonts w:ascii="Arial Nova Light" w:hAnsi="Arial Nova Light"/>
                    <w:i/>
                    <w:iCs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>Faktyczna kwota</w:t>
                </w:r>
              </w:p>
            </w:sdtContent>
          </w:sdt>
        </w:tc>
      </w:tr>
      <w:tr w:rsidR="00973990" w:rsidRPr="00973990" w14:paraId="1CF8EC54" w14:textId="77777777" w:rsidTr="00F64E2D">
        <w:tc>
          <w:tcPr>
            <w:tcW w:w="9350" w:type="dxa"/>
            <w:gridSpan w:val="5"/>
            <w:shd w:val="clear" w:color="auto" w:fill="D9D9D9" w:themeFill="background1" w:themeFillShade="D9"/>
          </w:tcPr>
          <w:p w14:paraId="61588BD2" w14:textId="10C84A2C" w:rsidR="00266F4A" w:rsidRPr="00973990" w:rsidRDefault="00254959" w:rsidP="00266F4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OPINIA O KONKURSIE FUNDACJI UEK</w:t>
            </w:r>
          </w:p>
        </w:tc>
      </w:tr>
      <w:tr w:rsidR="00973990" w:rsidRPr="00973990" w14:paraId="17B8AB99" w14:textId="77777777" w:rsidTr="00B5673A">
        <w:tc>
          <w:tcPr>
            <w:tcW w:w="2405" w:type="dxa"/>
            <w:gridSpan w:val="2"/>
            <w:shd w:val="clear" w:color="auto" w:fill="F2F2F2" w:themeFill="background1" w:themeFillShade="F2"/>
          </w:tcPr>
          <w:p w14:paraId="155C657C" w14:textId="04D3527C" w:rsidR="000F2A9C" w:rsidRDefault="00254959" w:rsidP="000F2A9C">
            <w:pPr>
              <w:spacing w:after="0"/>
              <w:ind w:left="1014" w:hanging="1014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12.   Opinia</w:t>
            </w:r>
          </w:p>
          <w:p w14:paraId="452B7DCC" w14:textId="77777777" w:rsidR="008C554F" w:rsidRDefault="008C554F" w:rsidP="000F2A9C">
            <w:pPr>
              <w:spacing w:after="0"/>
              <w:ind w:left="1014" w:hanging="1014"/>
              <w:rPr>
                <w:rFonts w:ascii="Arial Nova Light" w:hAnsi="Arial Nova Light"/>
                <w:b/>
                <w:bCs/>
              </w:rPr>
            </w:pPr>
          </w:p>
          <w:p w14:paraId="182D8CA0" w14:textId="77777777" w:rsidR="008C554F" w:rsidRPr="000F2A9C" w:rsidRDefault="008C554F" w:rsidP="000F2A9C">
            <w:pPr>
              <w:spacing w:after="0"/>
              <w:ind w:left="1014" w:hanging="1014"/>
              <w:rPr>
                <w:rFonts w:ascii="Arial Nova Light" w:hAnsi="Arial Nova Light"/>
                <w:b/>
                <w:bCs/>
              </w:rPr>
            </w:pPr>
          </w:p>
          <w:p w14:paraId="148F21B8" w14:textId="3BDF4A96" w:rsidR="00266F4A" w:rsidRPr="00867F80" w:rsidRDefault="00867F80" w:rsidP="00867F80">
            <w:pPr>
              <w:spacing w:after="0"/>
              <w:rPr>
                <w:rFonts w:ascii="Arial Nova Light" w:hAnsi="Arial Nova Light"/>
                <w:i/>
                <w:iCs/>
                <w:sz w:val="17"/>
                <w:szCs w:val="17"/>
              </w:rPr>
            </w:pPr>
            <w:r>
              <w:rPr>
                <w:rFonts w:ascii="Arial Nova Light" w:hAnsi="Arial Nova Light"/>
                <w:i/>
                <w:iCs/>
                <w:sz w:val="17"/>
                <w:szCs w:val="17"/>
              </w:rPr>
              <w:t xml:space="preserve">  </w:t>
            </w:r>
          </w:p>
        </w:tc>
        <w:tc>
          <w:tcPr>
            <w:tcW w:w="6945" w:type="dxa"/>
            <w:gridSpan w:val="3"/>
          </w:tcPr>
          <w:sdt>
            <w:sdtPr>
              <w:rPr>
                <w:rFonts w:ascii="Arial Nova Light" w:hAnsi="Arial Nova Light"/>
                <w:i/>
                <w:iCs/>
              </w:rPr>
              <w:id w:val="1482418268"/>
              <w:placeholder>
                <w:docPart w:val="DefaultPlaceholder_-1854013438"/>
              </w:placeholder>
              <w:dropDownList>
                <w:listItem w:value="Proszę dokonać wyboru"/>
                <w:listItem w:displayText="Pozytywnie" w:value="Pozytywnie"/>
                <w:listItem w:displayText="Negatywnie" w:value="Negatywnie"/>
              </w:dropDownList>
            </w:sdtPr>
            <w:sdtContent>
              <w:p w14:paraId="164CB496" w14:textId="1907ECE2" w:rsidR="00266F4A" w:rsidRPr="00973990" w:rsidRDefault="000F2A9C" w:rsidP="00973885">
                <w:pPr>
                  <w:spacing w:after="0"/>
                  <w:rPr>
                    <w:rFonts w:ascii="Arial Nova Light" w:hAnsi="Arial Nova Light"/>
                  </w:rPr>
                </w:pPr>
                <w:r>
                  <w:rPr>
                    <w:rFonts w:ascii="Arial Nova Light" w:hAnsi="Arial Nova Light"/>
                    <w:i/>
                    <w:iCs/>
                  </w:rPr>
                  <w:t xml:space="preserve">Proszę </w:t>
                </w:r>
                <w:r w:rsidR="00254959">
                  <w:rPr>
                    <w:rFonts w:ascii="Arial Nova Light" w:hAnsi="Arial Nova Light"/>
                    <w:i/>
                    <w:iCs/>
                  </w:rPr>
                  <w:t>wskazać w jakim stopniu przyznany grant z Fundacji UEK wpłynął na realizację danego projektu</w:t>
                </w:r>
              </w:p>
            </w:sdtContent>
          </w:sdt>
        </w:tc>
      </w:tr>
    </w:tbl>
    <w:p w14:paraId="229BBC8A" w14:textId="77777777" w:rsidR="006E5F76" w:rsidRDefault="006E5F76" w:rsidP="00973885">
      <w:pPr>
        <w:spacing w:after="0"/>
        <w:rPr>
          <w:rFonts w:ascii="Arial Nova Light" w:hAnsi="Arial Nova Light"/>
        </w:rPr>
      </w:pPr>
    </w:p>
    <w:p w14:paraId="5AE48DD1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6E630AC8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194BEC6E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48BD8B85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17F3DA7D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1B3F22AF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20655FDE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7A992F62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77B212AC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16B044A9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4C0E6816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4A8E2B4D" w14:textId="77777777" w:rsidR="00B04036" w:rsidRDefault="00B04036" w:rsidP="00973885">
      <w:pPr>
        <w:spacing w:after="0"/>
        <w:rPr>
          <w:rFonts w:ascii="Arial Nova Light" w:hAnsi="Arial Nova Light"/>
        </w:rPr>
      </w:pPr>
    </w:p>
    <w:p w14:paraId="24750A1E" w14:textId="10EA7146" w:rsidR="00B04036" w:rsidRDefault="00B04036" w:rsidP="00973885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</w:p>
    <w:p w14:paraId="493CBBB3" w14:textId="3F272156" w:rsidR="00B04036" w:rsidRPr="00B04036" w:rsidRDefault="00B04036" w:rsidP="00B04036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           …..</w:t>
      </w:r>
      <w:r w:rsidRPr="00B04036">
        <w:rPr>
          <w:rFonts w:ascii="Arial Nova Light" w:hAnsi="Arial Nova Light"/>
        </w:rPr>
        <w:t>……………………</w:t>
      </w:r>
      <w:r>
        <w:rPr>
          <w:rFonts w:ascii="Arial Nova Light" w:hAnsi="Arial Nova Light"/>
        </w:rPr>
        <w:t>……..</w:t>
      </w:r>
      <w:r w:rsidRPr="00B04036">
        <w:rPr>
          <w:rFonts w:ascii="Arial Nova Light" w:hAnsi="Arial Nova Light"/>
        </w:rPr>
        <w:tab/>
      </w:r>
      <w:r w:rsidRPr="00B04036">
        <w:rPr>
          <w:rFonts w:ascii="Arial Nova Light" w:hAnsi="Arial Nova Light"/>
        </w:rPr>
        <w:tab/>
      </w:r>
      <w:r w:rsidRPr="00B04036"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 xml:space="preserve">    </w:t>
      </w:r>
      <w:r w:rsidRPr="00B04036">
        <w:rPr>
          <w:rFonts w:ascii="Arial Nova Light" w:hAnsi="Arial Nova Light"/>
        </w:rPr>
        <w:t>…..…………………………..</w:t>
      </w:r>
    </w:p>
    <w:p w14:paraId="39F9A89B" w14:textId="57316F5B" w:rsidR="00B04036" w:rsidRPr="00B04036" w:rsidRDefault="00B04036" w:rsidP="00B04036">
      <w:pPr>
        <w:spacing w:after="0"/>
        <w:rPr>
          <w:rFonts w:ascii="Arial Nova Light" w:hAnsi="Arial Nova Light"/>
          <w:i/>
          <w:iCs/>
        </w:rPr>
      </w:pPr>
      <w:r w:rsidRPr="00B04036">
        <w:rPr>
          <w:rFonts w:ascii="Arial Nova Light" w:hAnsi="Arial Nova Light"/>
          <w:i/>
          <w:iCs/>
        </w:rPr>
        <w:t xml:space="preserve">     </w:t>
      </w:r>
      <w:r>
        <w:rPr>
          <w:rFonts w:ascii="Arial Nova Light" w:hAnsi="Arial Nova Light"/>
          <w:i/>
          <w:iCs/>
        </w:rPr>
        <w:tab/>
        <w:t xml:space="preserve">  </w:t>
      </w:r>
      <w:r w:rsidRPr="00B04036">
        <w:rPr>
          <w:rFonts w:ascii="Arial Nova Light" w:hAnsi="Arial Nova Light"/>
          <w:i/>
          <w:iCs/>
        </w:rPr>
        <w:t xml:space="preserve"> (Osoba do kontaktu)</w:t>
      </w:r>
      <w:r w:rsidRPr="00B04036">
        <w:rPr>
          <w:rFonts w:ascii="Arial Nova Light" w:hAnsi="Arial Nova Light"/>
          <w:i/>
          <w:iCs/>
        </w:rPr>
        <w:tab/>
      </w:r>
      <w:r w:rsidRPr="00B04036">
        <w:rPr>
          <w:rFonts w:ascii="Arial Nova Light" w:hAnsi="Arial Nova Light"/>
          <w:i/>
          <w:iCs/>
        </w:rPr>
        <w:tab/>
        <w:t xml:space="preserve">      </w:t>
      </w:r>
      <w:r>
        <w:rPr>
          <w:rFonts w:ascii="Arial Nova Light" w:hAnsi="Arial Nova Light"/>
          <w:i/>
          <w:iCs/>
        </w:rPr>
        <w:tab/>
        <w:t xml:space="preserve">    </w:t>
      </w:r>
      <w:r>
        <w:rPr>
          <w:rFonts w:ascii="Arial Nova Light" w:hAnsi="Arial Nova Light"/>
          <w:i/>
          <w:iCs/>
        </w:rPr>
        <w:tab/>
      </w:r>
      <w:r>
        <w:rPr>
          <w:rFonts w:ascii="Arial Nova Light" w:hAnsi="Arial Nova Light"/>
          <w:i/>
          <w:iCs/>
        </w:rPr>
        <w:tab/>
        <w:t xml:space="preserve">       </w:t>
      </w:r>
      <w:r w:rsidRPr="00B04036">
        <w:rPr>
          <w:rFonts w:ascii="Arial Nova Light" w:hAnsi="Arial Nova Light"/>
          <w:i/>
          <w:iCs/>
        </w:rPr>
        <w:t xml:space="preserve">(Opiekun </w:t>
      </w:r>
      <w:r>
        <w:rPr>
          <w:rFonts w:ascii="Arial Nova Light" w:hAnsi="Arial Nova Light"/>
          <w:i/>
          <w:iCs/>
        </w:rPr>
        <w:t>KN i pieczątka)</w:t>
      </w:r>
    </w:p>
    <w:p w14:paraId="5EBCD9F4" w14:textId="77777777" w:rsidR="00B04036" w:rsidRPr="00973990" w:rsidRDefault="00B04036" w:rsidP="00973885">
      <w:pPr>
        <w:spacing w:after="0"/>
        <w:rPr>
          <w:rFonts w:ascii="Arial Nova Light" w:hAnsi="Arial Nova Light"/>
        </w:rPr>
      </w:pPr>
    </w:p>
    <w:sectPr w:rsidR="00B04036" w:rsidRPr="00973990" w:rsidSect="009C292A">
      <w:headerReference w:type="first" r:id="rId12"/>
      <w:pgSz w:w="11906" w:h="16838" w:code="9"/>
      <w:pgMar w:top="1304" w:right="1276" w:bottom="130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A2394" w14:textId="77777777" w:rsidR="009C292A" w:rsidRDefault="009C292A">
      <w:pPr>
        <w:spacing w:before="0" w:after="0"/>
      </w:pPr>
      <w:r>
        <w:separator/>
      </w:r>
    </w:p>
  </w:endnote>
  <w:endnote w:type="continuationSeparator" w:id="0">
    <w:p w14:paraId="0C02A766" w14:textId="77777777" w:rsidR="009C292A" w:rsidRDefault="009C29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9BBA1" w14:textId="77777777" w:rsidR="009C292A" w:rsidRDefault="009C292A">
      <w:pPr>
        <w:spacing w:before="0" w:after="0"/>
      </w:pPr>
      <w:r>
        <w:separator/>
      </w:r>
    </w:p>
  </w:footnote>
  <w:footnote w:type="continuationSeparator" w:id="0">
    <w:p w14:paraId="7377AEFF" w14:textId="77777777" w:rsidR="009C292A" w:rsidRDefault="009C29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6760C" w14:textId="3D7EB8F9" w:rsidR="008B0132" w:rsidRPr="006E2B8E" w:rsidRDefault="006E2B8E" w:rsidP="006E2B8E">
    <w:pPr>
      <w:pStyle w:val="Nagwek"/>
      <w:spacing w:after="0"/>
      <w:ind w:left="8080" w:hanging="1276"/>
      <w:jc w:val="left"/>
      <w:rPr>
        <w:rFonts w:ascii="Arial Nova Light" w:hAnsi="Arial Nova Light"/>
        <w:b w:val="0"/>
        <w:bCs/>
        <w:sz w:val="16"/>
        <w:szCs w:val="16"/>
      </w:rPr>
    </w:pPr>
    <w:r>
      <w:rPr>
        <w:rFonts w:ascii="Arial Nova Light" w:hAnsi="Arial Nova Light"/>
        <w:b w:val="0"/>
        <w:bCs/>
        <w:sz w:val="20"/>
      </w:rPr>
      <w:t xml:space="preserve">             </w:t>
    </w:r>
    <w:r w:rsidRPr="006E2B8E">
      <w:rPr>
        <w:rFonts w:ascii="Arial Nova Light" w:hAnsi="Arial Nova Light"/>
        <w:b w:val="0"/>
        <w:bCs/>
        <w:sz w:val="16"/>
        <w:szCs w:val="16"/>
      </w:rPr>
      <w:t xml:space="preserve">Załącznik </w:t>
    </w:r>
    <w:r w:rsidR="00240B1D">
      <w:rPr>
        <w:rFonts w:ascii="Arial Nova Light" w:hAnsi="Arial Nova Light"/>
        <w:b w:val="0"/>
        <w:bCs/>
        <w:sz w:val="16"/>
        <w:szCs w:val="16"/>
      </w:rPr>
      <w:t>4</w:t>
    </w:r>
    <w:r w:rsidRPr="006E2B8E">
      <w:rPr>
        <w:rFonts w:ascii="Arial Nova Light" w:hAnsi="Arial Nova Light"/>
        <w:b w:val="0"/>
        <w:bCs/>
        <w:sz w:val="16"/>
        <w:szCs w:val="16"/>
      </w:rPr>
      <w:t xml:space="preserve"> do Regulaminu</w:t>
    </w:r>
  </w:p>
  <w:p w14:paraId="0607121C" w14:textId="41B453D3" w:rsidR="006E2B8E" w:rsidRDefault="006E2B8E" w:rsidP="008B0132">
    <w:pPr>
      <w:pStyle w:val="Nagwek"/>
      <w:spacing w:after="0"/>
      <w:jc w:val="center"/>
      <w:rPr>
        <w:rFonts w:ascii="Arial Nova Light" w:hAnsi="Arial Nova Light"/>
      </w:rPr>
    </w:pPr>
    <w:r w:rsidRPr="006E2B8E">
      <w:rPr>
        <w:rFonts w:ascii="Arial Nova Light" w:hAnsi="Arial Nova Light"/>
        <w:b w:val="0"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C1532B4" wp14:editId="50A68CF9">
          <wp:simplePos x="0" y="0"/>
          <wp:positionH relativeFrom="margin">
            <wp:align>left</wp:align>
          </wp:positionH>
          <wp:positionV relativeFrom="paragraph">
            <wp:posOffset>167005</wp:posOffset>
          </wp:positionV>
          <wp:extent cx="838200" cy="621665"/>
          <wp:effectExtent l="0" t="0" r="0" b="6985"/>
          <wp:wrapNone/>
          <wp:docPr id="61595755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B8E">
      <w:rPr>
        <w:rFonts w:ascii="Arial Nova Light" w:hAnsi="Arial Nova Light"/>
        <w:b w:val="0"/>
        <w:bCs/>
        <w:noProof/>
        <w:sz w:val="20"/>
      </w:rPr>
      <w:drawing>
        <wp:anchor distT="0" distB="0" distL="114300" distR="114300" simplePos="0" relativeHeight="251658240" behindDoc="0" locked="0" layoutInCell="1" allowOverlap="1" wp14:anchorId="2B63CE8C" wp14:editId="05F48F35">
          <wp:simplePos x="0" y="0"/>
          <wp:positionH relativeFrom="margin">
            <wp:align>right</wp:align>
          </wp:positionH>
          <wp:positionV relativeFrom="paragraph">
            <wp:posOffset>189230</wp:posOffset>
          </wp:positionV>
          <wp:extent cx="1080770" cy="502920"/>
          <wp:effectExtent l="0" t="0" r="5080" b="0"/>
          <wp:wrapNone/>
          <wp:docPr id="19889009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90F4E9" w14:textId="77777777" w:rsidR="00240B1D" w:rsidRDefault="00240B1D" w:rsidP="008B0132">
    <w:pPr>
      <w:pStyle w:val="Nagwek"/>
      <w:spacing w:after="0"/>
      <w:jc w:val="center"/>
      <w:rPr>
        <w:rFonts w:ascii="Arial Nova Light" w:hAnsi="Arial Nova Light"/>
      </w:rPr>
    </w:pPr>
    <w:r>
      <w:rPr>
        <w:rFonts w:ascii="Arial Nova Light" w:hAnsi="Arial Nova Light"/>
      </w:rPr>
      <w:t xml:space="preserve">SPRAWOZDANIE Z REALIZACJI PROJEKTU </w:t>
    </w:r>
  </w:p>
  <w:p w14:paraId="410CCE89" w14:textId="77777777" w:rsidR="00240B1D" w:rsidRDefault="00240B1D" w:rsidP="00240B1D">
    <w:pPr>
      <w:pStyle w:val="Nagwek"/>
      <w:spacing w:after="0"/>
      <w:jc w:val="center"/>
      <w:rPr>
        <w:rFonts w:ascii="Arial Nova Light" w:hAnsi="Arial Nova Light"/>
      </w:rPr>
    </w:pPr>
    <w:r>
      <w:rPr>
        <w:rFonts w:ascii="Arial Nova Light" w:hAnsi="Arial Nova Light"/>
      </w:rPr>
      <w:t>FINANSOWANEGO Z</w:t>
    </w:r>
    <w:r w:rsidR="00C95B9E" w:rsidRPr="004E3644">
      <w:rPr>
        <w:rFonts w:ascii="Arial Nova Light" w:hAnsi="Arial Nova Light"/>
      </w:rPr>
      <w:t xml:space="preserve"> </w:t>
    </w:r>
    <w:r>
      <w:rPr>
        <w:rFonts w:ascii="Arial Nova Light" w:hAnsi="Arial Nova Light"/>
      </w:rPr>
      <w:t>GRANTU</w:t>
    </w:r>
    <w:r w:rsidR="008B0132" w:rsidRPr="004E3644">
      <w:rPr>
        <w:rFonts w:ascii="Arial Nova Light" w:hAnsi="Arial Nova Light"/>
      </w:rPr>
      <w:t xml:space="preserve"> </w:t>
    </w:r>
  </w:p>
  <w:p w14:paraId="0C1B105F" w14:textId="40CAD9A8" w:rsidR="00C95B9E" w:rsidRPr="004E3644" w:rsidRDefault="00C95B9E" w:rsidP="00240B1D">
    <w:pPr>
      <w:pStyle w:val="Nagwek"/>
      <w:spacing w:after="0"/>
      <w:jc w:val="center"/>
      <w:rPr>
        <w:rFonts w:ascii="Arial Nova Light" w:hAnsi="Arial Nova Light"/>
      </w:rPr>
    </w:pPr>
    <w:r w:rsidRPr="004E3644">
      <w:rPr>
        <w:rFonts w:ascii="Arial Nova Light" w:hAnsi="Arial Nova Light"/>
      </w:rPr>
      <w:t>DLA KÓŁ NAUKOWYCH</w:t>
    </w:r>
  </w:p>
  <w:p w14:paraId="0C212898" w14:textId="2DA71C0B" w:rsidR="008B0132" w:rsidRPr="004E3644" w:rsidRDefault="00240B1D" w:rsidP="008B0132">
    <w:pPr>
      <w:pStyle w:val="Nagwek"/>
      <w:spacing w:after="0"/>
      <w:jc w:val="center"/>
      <w:rPr>
        <w:rFonts w:ascii="Arial Nova Light" w:hAnsi="Arial Nova Light"/>
        <w:sz w:val="12"/>
        <w:szCs w:val="12"/>
      </w:rPr>
    </w:pPr>
    <w:r>
      <w:rPr>
        <w:rFonts w:ascii="Arial Nova Light" w:hAnsi="Arial Nova Light"/>
      </w:rPr>
      <w:t>FUNDACJI UEK</w:t>
    </w:r>
    <w:r w:rsidR="008B0132" w:rsidRPr="004E3644">
      <w:rPr>
        <w:rFonts w:ascii="Arial Nova Light" w:hAnsi="Arial Nova Light"/>
      </w:rPr>
      <w:br/>
    </w:r>
  </w:p>
  <w:p w14:paraId="47473C8C" w14:textId="4A7A896D" w:rsidR="00C95B9E" w:rsidRPr="004E3644" w:rsidRDefault="008B0132" w:rsidP="008B0132">
    <w:pPr>
      <w:pStyle w:val="Nagwek"/>
      <w:spacing w:after="0"/>
      <w:jc w:val="center"/>
      <w:rPr>
        <w:rFonts w:ascii="Arial Nova Light" w:hAnsi="Arial Nova Light"/>
        <w:b w:val="0"/>
        <w:bCs/>
        <w:sz w:val="12"/>
        <w:szCs w:val="12"/>
      </w:rPr>
    </w:pPr>
    <w:r w:rsidRPr="004E3644">
      <w:rPr>
        <w:rFonts w:ascii="Arial Nova Light" w:hAnsi="Arial Nova Light"/>
        <w:b w:val="0"/>
        <w:bCs/>
        <w:sz w:val="22"/>
        <w:szCs w:val="22"/>
      </w:rPr>
      <w:t>EDYCJA I</w:t>
    </w:r>
    <w:r w:rsidR="000F2A9C" w:rsidRPr="004E3644">
      <w:rPr>
        <w:rFonts w:ascii="Arial Nova Light" w:hAnsi="Arial Nova Light"/>
        <w:b w:val="0"/>
        <w:bCs/>
        <w:sz w:val="22"/>
        <w:szCs w:val="22"/>
      </w:rPr>
      <w:t>/</w:t>
    </w:r>
    <w:r w:rsidRPr="004E3644">
      <w:rPr>
        <w:rFonts w:ascii="Arial Nova Light" w:hAnsi="Arial Nova Light"/>
        <w:b w:val="0"/>
        <w:bCs/>
        <w:sz w:val="22"/>
        <w:szCs w:val="22"/>
      </w:rPr>
      <w:t>2024</w:t>
    </w:r>
    <w:r w:rsidR="008D6AA7" w:rsidRPr="004E3644">
      <w:rPr>
        <w:rFonts w:ascii="Arial Nova Light" w:hAnsi="Arial Nova Light"/>
        <w:b w:val="0"/>
        <w:bCs/>
        <w:sz w:val="22"/>
        <w:szCs w:val="22"/>
      </w:rPr>
      <w:br/>
    </w:r>
  </w:p>
  <w:p w14:paraId="5C98F873" w14:textId="66384A7C" w:rsidR="008B0132" w:rsidRPr="004E3644" w:rsidRDefault="008B0132" w:rsidP="008B0132">
    <w:pPr>
      <w:pStyle w:val="Nagwek"/>
      <w:spacing w:after="0"/>
      <w:jc w:val="center"/>
      <w:rPr>
        <w:rFonts w:ascii="Arial Nova Light" w:hAnsi="Arial Nova Light"/>
        <w:b w:val="0"/>
        <w:bCs/>
        <w:sz w:val="22"/>
        <w:szCs w:val="22"/>
      </w:rPr>
    </w:pPr>
    <w:r w:rsidRPr="004E3644">
      <w:rPr>
        <w:rFonts w:ascii="Arial Nova Light" w:hAnsi="Arial Nova Light"/>
        <w:b w:val="0"/>
        <w:bCs/>
        <w:sz w:val="22"/>
        <w:szCs w:val="22"/>
      </w:rPr>
      <w:t>NR WNIOSKU</w:t>
    </w:r>
    <w:bookmarkStart w:id="0" w:name="_Hlk161138513"/>
    <w:sdt>
      <w:sdtPr>
        <w:rPr>
          <w:rFonts w:ascii="Arial Nova Light" w:hAnsi="Arial Nova Light"/>
          <w:b w:val="0"/>
          <w:bCs/>
          <w:sz w:val="22"/>
          <w:szCs w:val="22"/>
        </w:rPr>
        <w:id w:val="-1633467054"/>
        <w:placeholder>
          <w:docPart w:val="DefaultPlaceholder_-1854013440"/>
        </w:placeholder>
      </w:sdtPr>
      <w:sdtContent>
        <w:r w:rsidR="004E3644">
          <w:rPr>
            <w:rFonts w:ascii="Arial Nova Light" w:hAnsi="Arial Nova Light"/>
            <w:b w:val="0"/>
            <w:bCs/>
            <w:sz w:val="22"/>
            <w:szCs w:val="22"/>
          </w:rPr>
          <w:t xml:space="preserve"> </w:t>
        </w:r>
        <w:r w:rsidRPr="004E3644">
          <w:rPr>
            <w:rFonts w:ascii="Arial Nova Light" w:hAnsi="Arial Nova Light"/>
            <w:b w:val="0"/>
            <w:bCs/>
            <w:sz w:val="22"/>
            <w:szCs w:val="22"/>
          </w:rPr>
          <w:t>………….</w:t>
        </w:r>
      </w:sdtContent>
    </w:sdt>
    <w:bookmarkEnd w:id="0"/>
  </w:p>
  <w:p w14:paraId="37EE7F45" w14:textId="28E6ED70" w:rsidR="008B0132" w:rsidRPr="004E3644" w:rsidRDefault="008B0132" w:rsidP="008B0132">
    <w:pPr>
      <w:pStyle w:val="Nagwek"/>
      <w:spacing w:after="0"/>
      <w:ind w:left="1440"/>
      <w:jc w:val="left"/>
      <w:rPr>
        <w:rFonts w:ascii="Arial Nova Light" w:hAnsi="Arial Nova Light"/>
        <w:b w:val="0"/>
        <w:bCs/>
        <w:i/>
        <w:iCs/>
        <w:sz w:val="12"/>
        <w:szCs w:val="12"/>
      </w:rPr>
    </w:pPr>
    <w:r w:rsidRPr="004E3644">
      <w:rPr>
        <w:rFonts w:ascii="Arial Nova Light" w:hAnsi="Arial Nova Light"/>
        <w:b w:val="0"/>
        <w:bCs/>
        <w:i/>
        <w:iCs/>
        <w:sz w:val="12"/>
        <w:szCs w:val="12"/>
      </w:rPr>
      <w:t xml:space="preserve">  </w:t>
    </w:r>
    <w:r w:rsidRPr="004E3644">
      <w:rPr>
        <w:rFonts w:ascii="Arial Nova Light" w:hAnsi="Arial Nova Light"/>
        <w:b w:val="0"/>
        <w:bCs/>
        <w:i/>
        <w:iCs/>
        <w:sz w:val="12"/>
        <w:szCs w:val="12"/>
      </w:rPr>
      <w:tab/>
    </w:r>
    <w:r w:rsidRPr="004E3644">
      <w:rPr>
        <w:rFonts w:ascii="Arial Nova Light" w:hAnsi="Arial Nova Light"/>
        <w:b w:val="0"/>
        <w:bCs/>
        <w:i/>
        <w:iCs/>
        <w:sz w:val="12"/>
        <w:szCs w:val="12"/>
      </w:rPr>
      <w:tab/>
    </w:r>
    <w:r w:rsidRPr="004E3644">
      <w:rPr>
        <w:rFonts w:ascii="Arial Nova Light" w:hAnsi="Arial Nova Light"/>
        <w:b w:val="0"/>
        <w:bCs/>
        <w:i/>
        <w:iCs/>
        <w:sz w:val="12"/>
        <w:szCs w:val="12"/>
      </w:rPr>
      <w:tab/>
    </w:r>
    <w:r w:rsidRPr="004E3644">
      <w:rPr>
        <w:rFonts w:ascii="Arial Nova Light" w:hAnsi="Arial Nova Light"/>
        <w:b w:val="0"/>
        <w:bCs/>
        <w:i/>
        <w:iCs/>
        <w:sz w:val="12"/>
        <w:szCs w:val="12"/>
      </w:rPr>
      <w:tab/>
      <w:t xml:space="preserve">         </w:t>
    </w:r>
    <w:r w:rsidR="004E3644">
      <w:rPr>
        <w:rFonts w:ascii="Arial Nova Light" w:hAnsi="Arial Nova Light"/>
        <w:b w:val="0"/>
        <w:bCs/>
        <w:i/>
        <w:iCs/>
        <w:sz w:val="12"/>
        <w:szCs w:val="12"/>
      </w:rPr>
      <w:t xml:space="preserve">  </w:t>
    </w:r>
    <w:r w:rsidRPr="004E3644">
      <w:rPr>
        <w:rFonts w:ascii="Arial Nova Light" w:hAnsi="Arial Nova Light"/>
        <w:b w:val="0"/>
        <w:bCs/>
        <w:i/>
        <w:iCs/>
        <w:sz w:val="12"/>
        <w:szCs w:val="12"/>
      </w:rPr>
      <w:t xml:space="preserve">   wypełnia F</w:t>
    </w:r>
    <w:r w:rsidR="000F34C8" w:rsidRPr="004E3644">
      <w:rPr>
        <w:rFonts w:ascii="Arial Nova Light" w:hAnsi="Arial Nova Light"/>
        <w:b w:val="0"/>
        <w:bCs/>
        <w:i/>
        <w:iCs/>
        <w:sz w:val="12"/>
        <w:szCs w:val="12"/>
      </w:rPr>
      <w:t xml:space="preserve">undacja </w:t>
    </w:r>
    <w:r w:rsidRPr="004E3644">
      <w:rPr>
        <w:rFonts w:ascii="Arial Nova Light" w:hAnsi="Arial Nova Light"/>
        <w:b w:val="0"/>
        <w:bCs/>
        <w:i/>
        <w:iCs/>
        <w:sz w:val="12"/>
        <w:szCs w:val="12"/>
      </w:rPr>
      <w:t>UEK</w:t>
    </w:r>
  </w:p>
  <w:p w14:paraId="04D01018" w14:textId="77777777" w:rsidR="008B0132" w:rsidRPr="004E3644" w:rsidRDefault="008B0132" w:rsidP="008B0132">
    <w:pPr>
      <w:pStyle w:val="Nagwek"/>
      <w:spacing w:after="0"/>
      <w:jc w:val="center"/>
      <w:rPr>
        <w:rFonts w:ascii="Arial Nova Light" w:hAnsi="Arial Nova Light"/>
        <w:b w:val="0"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7169D"/>
    <w:multiLevelType w:val="hybridMultilevel"/>
    <w:tmpl w:val="9BB4B8DE"/>
    <w:lvl w:ilvl="0" w:tplc="33F6D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E2C73"/>
    <w:multiLevelType w:val="hybridMultilevel"/>
    <w:tmpl w:val="9F701662"/>
    <w:lvl w:ilvl="0" w:tplc="D45ED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2878"/>
    <w:multiLevelType w:val="hybridMultilevel"/>
    <w:tmpl w:val="8BDA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A1937"/>
    <w:multiLevelType w:val="hybridMultilevel"/>
    <w:tmpl w:val="181C5DB0"/>
    <w:lvl w:ilvl="0" w:tplc="3D2C5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599428">
    <w:abstractNumId w:val="14"/>
  </w:num>
  <w:num w:numId="2" w16cid:durableId="691415850">
    <w:abstractNumId w:val="10"/>
  </w:num>
  <w:num w:numId="3" w16cid:durableId="728580632">
    <w:abstractNumId w:val="9"/>
  </w:num>
  <w:num w:numId="4" w16cid:durableId="2040928905">
    <w:abstractNumId w:val="8"/>
  </w:num>
  <w:num w:numId="5" w16cid:durableId="1673601660">
    <w:abstractNumId w:val="7"/>
  </w:num>
  <w:num w:numId="6" w16cid:durableId="1251351374">
    <w:abstractNumId w:val="6"/>
  </w:num>
  <w:num w:numId="7" w16cid:durableId="559831308">
    <w:abstractNumId w:val="5"/>
  </w:num>
  <w:num w:numId="8" w16cid:durableId="2114859193">
    <w:abstractNumId w:val="4"/>
  </w:num>
  <w:num w:numId="9" w16cid:durableId="445584076">
    <w:abstractNumId w:val="3"/>
  </w:num>
  <w:num w:numId="10" w16cid:durableId="1214929976">
    <w:abstractNumId w:val="2"/>
  </w:num>
  <w:num w:numId="11" w16cid:durableId="657419007">
    <w:abstractNumId w:val="1"/>
  </w:num>
  <w:num w:numId="12" w16cid:durableId="18360723">
    <w:abstractNumId w:val="0"/>
  </w:num>
  <w:num w:numId="13" w16cid:durableId="634219974">
    <w:abstractNumId w:val="15"/>
  </w:num>
  <w:num w:numId="14" w16cid:durableId="1451049715">
    <w:abstractNumId w:val="11"/>
  </w:num>
  <w:num w:numId="15" w16cid:durableId="169873634">
    <w:abstractNumId w:val="12"/>
  </w:num>
  <w:num w:numId="16" w16cid:durableId="19703581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2Pwhpz0z2SIpchly7gnBvcndKpnlOP0qlCWDyPA6ZW5BKueXumu6y5dmFxN+BZWpnvoZcSzKTtSTzepyMJM0g==" w:salt="5Id/EtT9xysBAVIaGWzB7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9E"/>
    <w:rsid w:val="00010427"/>
    <w:rsid w:val="00032DFE"/>
    <w:rsid w:val="0006247E"/>
    <w:rsid w:val="000B4B3F"/>
    <w:rsid w:val="000C2633"/>
    <w:rsid w:val="000E6816"/>
    <w:rsid w:val="000F2A9C"/>
    <w:rsid w:val="000F34C8"/>
    <w:rsid w:val="001A40E4"/>
    <w:rsid w:val="001B2073"/>
    <w:rsid w:val="001C09BA"/>
    <w:rsid w:val="001E59CF"/>
    <w:rsid w:val="001F0808"/>
    <w:rsid w:val="0023016F"/>
    <w:rsid w:val="00240B1D"/>
    <w:rsid w:val="00242179"/>
    <w:rsid w:val="0024275D"/>
    <w:rsid w:val="00254959"/>
    <w:rsid w:val="00262D86"/>
    <w:rsid w:val="00266F4A"/>
    <w:rsid w:val="00287F0E"/>
    <w:rsid w:val="002F1DBC"/>
    <w:rsid w:val="002F734A"/>
    <w:rsid w:val="003241AA"/>
    <w:rsid w:val="00340D57"/>
    <w:rsid w:val="00342774"/>
    <w:rsid w:val="00342CDD"/>
    <w:rsid w:val="00363A6A"/>
    <w:rsid w:val="0039201D"/>
    <w:rsid w:val="003B79E6"/>
    <w:rsid w:val="003E1637"/>
    <w:rsid w:val="00403AAB"/>
    <w:rsid w:val="00467700"/>
    <w:rsid w:val="00496E4F"/>
    <w:rsid w:val="004E1A15"/>
    <w:rsid w:val="004E3644"/>
    <w:rsid w:val="00521A90"/>
    <w:rsid w:val="005443BE"/>
    <w:rsid w:val="005E3543"/>
    <w:rsid w:val="005F2487"/>
    <w:rsid w:val="006228EE"/>
    <w:rsid w:val="00635407"/>
    <w:rsid w:val="0066002F"/>
    <w:rsid w:val="00662F4B"/>
    <w:rsid w:val="00670CF6"/>
    <w:rsid w:val="00675A85"/>
    <w:rsid w:val="006A0C25"/>
    <w:rsid w:val="006E2B8E"/>
    <w:rsid w:val="006E5F76"/>
    <w:rsid w:val="0070286D"/>
    <w:rsid w:val="00757CBF"/>
    <w:rsid w:val="00761239"/>
    <w:rsid w:val="00777966"/>
    <w:rsid w:val="00795023"/>
    <w:rsid w:val="007A3B4D"/>
    <w:rsid w:val="007F16A4"/>
    <w:rsid w:val="00802707"/>
    <w:rsid w:val="008156CB"/>
    <w:rsid w:val="008527F0"/>
    <w:rsid w:val="00867F80"/>
    <w:rsid w:val="008A6F05"/>
    <w:rsid w:val="008B0132"/>
    <w:rsid w:val="008C554F"/>
    <w:rsid w:val="008D6AA7"/>
    <w:rsid w:val="009541C6"/>
    <w:rsid w:val="009604B7"/>
    <w:rsid w:val="009719DB"/>
    <w:rsid w:val="00973885"/>
    <w:rsid w:val="00973990"/>
    <w:rsid w:val="00991989"/>
    <w:rsid w:val="009C292A"/>
    <w:rsid w:val="009C667F"/>
    <w:rsid w:val="009C7DE8"/>
    <w:rsid w:val="00A63436"/>
    <w:rsid w:val="00A670F2"/>
    <w:rsid w:val="00A83B69"/>
    <w:rsid w:val="00A90730"/>
    <w:rsid w:val="00AA15E9"/>
    <w:rsid w:val="00B02B05"/>
    <w:rsid w:val="00B04036"/>
    <w:rsid w:val="00B223CB"/>
    <w:rsid w:val="00B25076"/>
    <w:rsid w:val="00B42047"/>
    <w:rsid w:val="00B513BB"/>
    <w:rsid w:val="00B51521"/>
    <w:rsid w:val="00B515E7"/>
    <w:rsid w:val="00B5673A"/>
    <w:rsid w:val="00B8392C"/>
    <w:rsid w:val="00B8637D"/>
    <w:rsid w:val="00BB605B"/>
    <w:rsid w:val="00BC7D19"/>
    <w:rsid w:val="00BE1859"/>
    <w:rsid w:val="00BF4FBB"/>
    <w:rsid w:val="00C07439"/>
    <w:rsid w:val="00C26D0F"/>
    <w:rsid w:val="00C4184A"/>
    <w:rsid w:val="00C5493D"/>
    <w:rsid w:val="00C95B9E"/>
    <w:rsid w:val="00C97885"/>
    <w:rsid w:val="00CA1C12"/>
    <w:rsid w:val="00CA7DE2"/>
    <w:rsid w:val="00CD080E"/>
    <w:rsid w:val="00D40C3D"/>
    <w:rsid w:val="00D5543E"/>
    <w:rsid w:val="00D7348B"/>
    <w:rsid w:val="00D776E6"/>
    <w:rsid w:val="00DA2EA0"/>
    <w:rsid w:val="00DD5C9A"/>
    <w:rsid w:val="00E00E9F"/>
    <w:rsid w:val="00E35936"/>
    <w:rsid w:val="00E553AA"/>
    <w:rsid w:val="00E7117C"/>
    <w:rsid w:val="00EA0EB4"/>
    <w:rsid w:val="00EA7099"/>
    <w:rsid w:val="00EC1AF5"/>
    <w:rsid w:val="00F0707F"/>
    <w:rsid w:val="00F37398"/>
    <w:rsid w:val="00F42096"/>
    <w:rsid w:val="00F5388D"/>
    <w:rsid w:val="00F66577"/>
    <w:rsid w:val="00F71462"/>
    <w:rsid w:val="00F73A09"/>
    <w:rsid w:val="00F91B4E"/>
    <w:rsid w:val="00FA7CA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2F79E"/>
  <w15:chartTrackingRefBased/>
  <w15:docId w15:val="{CF2AB34A-B001-4149-9195-6FE8C68E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3"/>
      </w:numPr>
    </w:pPr>
  </w:style>
  <w:style w:type="paragraph" w:styleId="Listanumerowana">
    <w:name w:val="List Number"/>
    <w:basedOn w:val="Normalny"/>
    <w:uiPriority w:val="1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Formularz%20opisu%20stanowi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0383A-0AF0-4C84-B44A-C8EDA3EFB1E1}"/>
      </w:docPartPr>
      <w:docPartBody>
        <w:p w:rsidR="00C34C6D" w:rsidRDefault="004C5B30">
          <w:r w:rsidRPr="00915D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887D3-9EAB-4738-9266-ECC11AE39499}"/>
      </w:docPartPr>
      <w:docPartBody>
        <w:p w:rsidR="00C34C6D" w:rsidRDefault="004C5B30">
          <w:r w:rsidRPr="00C271BE">
            <w:rPr>
              <w:rStyle w:val="Tekstzastpczy"/>
            </w:rPr>
            <w:t>Wybierz element.</w:t>
          </w:r>
        </w:p>
      </w:docPartBody>
    </w:docPart>
    <w:docPart>
      <w:docPartPr>
        <w:name w:val="69D29D64CD1143A8BFADEF6FA06CC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CEDC7-D1EE-4214-89FA-00CD6CEC475E}"/>
      </w:docPartPr>
      <w:docPartBody>
        <w:p w:rsidR="00C34C6D" w:rsidRDefault="00FC68E5" w:rsidP="00FC68E5">
          <w:pPr>
            <w:pStyle w:val="69D29D64CD1143A8BFADEF6FA06CC4611"/>
          </w:pPr>
          <w:r w:rsidRPr="00973990">
            <w:rPr>
              <w:rStyle w:val="Tekstzastpczy"/>
              <w:rFonts w:ascii="Arial Nova Light" w:hAnsi="Arial Nova Light"/>
              <w:i/>
              <w:iCs/>
            </w:rPr>
            <w:t xml:space="preserve">Proszę </w:t>
          </w:r>
          <w:r>
            <w:rPr>
              <w:rStyle w:val="Tekstzastpczy"/>
              <w:rFonts w:ascii="Arial Nova Light" w:hAnsi="Arial Nova Light"/>
              <w:i/>
              <w:iCs/>
            </w:rPr>
            <w:t>wpisać</w:t>
          </w:r>
          <w:r w:rsidRPr="00973990">
            <w:rPr>
              <w:rStyle w:val="Tekstzastpczy"/>
              <w:rFonts w:ascii="Arial Nova Light" w:hAnsi="Arial Nova Light"/>
              <w:i/>
              <w:iCs/>
            </w:rPr>
            <w:t xml:space="preserve"> </w:t>
          </w:r>
          <w:r>
            <w:rPr>
              <w:rStyle w:val="Tekstzastpczy"/>
              <w:rFonts w:ascii="Arial Nova Light" w:hAnsi="Arial Nova Light"/>
              <w:i/>
              <w:iCs/>
            </w:rPr>
            <w:t>nazwę KN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E800B-1FF3-4D4E-BDE3-C1E17A780E69}"/>
      </w:docPartPr>
      <w:docPartBody>
        <w:p w:rsidR="00CE74D5" w:rsidRDefault="00BE150C">
          <w:r w:rsidRPr="008A1AA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EF37A994880416C967CFE1451467D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243DA-99D1-4235-BB07-5DCBCA89EE0A}"/>
      </w:docPartPr>
      <w:docPartBody>
        <w:p w:rsidR="00000000" w:rsidRDefault="00FC68E5" w:rsidP="00FC68E5">
          <w:pPr>
            <w:pStyle w:val="8EF37A994880416C967CFE1451467D3B"/>
          </w:pPr>
          <w:r w:rsidRPr="00DD5C9A">
            <w:rPr>
              <w:rFonts w:ascii="Arial Nova Light" w:hAnsi="Arial Nova Light"/>
              <w:i/>
              <w:iCs/>
            </w:rPr>
            <w:t>Proszę podać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3E"/>
    <w:rsid w:val="000249F0"/>
    <w:rsid w:val="00034CA1"/>
    <w:rsid w:val="0020563E"/>
    <w:rsid w:val="002735F4"/>
    <w:rsid w:val="003D5A94"/>
    <w:rsid w:val="004C5B30"/>
    <w:rsid w:val="00762FF1"/>
    <w:rsid w:val="00864643"/>
    <w:rsid w:val="00893318"/>
    <w:rsid w:val="00945C91"/>
    <w:rsid w:val="009F34A4"/>
    <w:rsid w:val="00BE150C"/>
    <w:rsid w:val="00C34C6D"/>
    <w:rsid w:val="00C42C87"/>
    <w:rsid w:val="00CE74D5"/>
    <w:rsid w:val="00E34810"/>
    <w:rsid w:val="00EC0F42"/>
    <w:rsid w:val="00F32128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68E5"/>
    <w:rPr>
      <w:color w:val="808080"/>
    </w:rPr>
  </w:style>
  <w:style w:type="paragraph" w:customStyle="1" w:styleId="69D29D64CD1143A8BFADEF6FA06CC461">
    <w:name w:val="69D29D64CD1143A8BFADEF6FA06CC461"/>
    <w:rsid w:val="00BE150C"/>
    <w:pPr>
      <w:spacing w:before="30" w:after="3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9D29D64CD1143A8BFADEF6FA06CC4611">
    <w:name w:val="69D29D64CD1143A8BFADEF6FA06CC4611"/>
    <w:rsid w:val="00FC68E5"/>
    <w:pPr>
      <w:spacing w:before="30" w:after="3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EF37A994880416C967CFE1451467D3B">
    <w:name w:val="8EF37A994880416C967CFE1451467D3B"/>
    <w:rsid w:val="00FC68E5"/>
    <w:pPr>
      <w:spacing w:before="30" w:after="30" w:line="240" w:lineRule="auto"/>
    </w:pPr>
    <w:rPr>
      <w:kern w:val="0"/>
      <w:sz w:val="2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11370b-7d36-4e03-8f4d-aa41834f18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02087D3128D4287F072993F9CBDF6" ma:contentTypeVersion="5" ma:contentTypeDescription="Utwórz nowy dokument." ma:contentTypeScope="" ma:versionID="a50bcbc1a5a54a16557f11f281d90779">
  <xsd:schema xmlns:xsd="http://www.w3.org/2001/XMLSchema" xmlns:xs="http://www.w3.org/2001/XMLSchema" xmlns:p="http://schemas.microsoft.com/office/2006/metadata/properties" xmlns:ns3="bb11370b-7d36-4e03-8f4d-aa41834f1858" targetNamespace="http://schemas.microsoft.com/office/2006/metadata/properties" ma:root="true" ma:fieldsID="d4cf8f95c62bd9a1a9fe0c997b9a806c" ns3:_="">
    <xsd:import namespace="bb11370b-7d36-4e03-8f4d-aa41834f1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1370b-7d36-4e03-8f4d-aa41834f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03D94-BF30-4C1F-AB18-644A95408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F13A3-C4E0-4E2B-BEF3-745FC843B01A}">
  <ds:schemaRefs>
    <ds:schemaRef ds:uri="http://schemas.microsoft.com/office/2006/metadata/properties"/>
    <ds:schemaRef ds:uri="http://schemas.microsoft.com/office/infopath/2007/PartnerControls"/>
    <ds:schemaRef ds:uri="bb11370b-7d36-4e03-8f4d-aa41834f1858"/>
  </ds:schemaRefs>
</ds:datastoreItem>
</file>

<file path=customXml/itemProps4.xml><?xml version="1.0" encoding="utf-8"?>
<ds:datastoreItem xmlns:ds="http://schemas.openxmlformats.org/officeDocument/2006/customXml" ds:itemID="{A514A951-F8BD-4EB2-BBAB-C4361713F3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672B4A-AAA3-4765-BBCE-B5C289712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1370b-7d36-4e03-8f4d-aa41834f1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opisu stanowiska</Template>
  <TotalTime>56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Strzelecka</dc:creator>
  <cp:keywords/>
  <dc:description/>
  <cp:lastModifiedBy>Marta Strzelecka</cp:lastModifiedBy>
  <cp:revision>8</cp:revision>
  <dcterms:created xsi:type="dcterms:W3CDTF">2024-03-12T12:23:00Z</dcterms:created>
  <dcterms:modified xsi:type="dcterms:W3CDTF">2024-04-07T21:21:00Z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0x010100F3C02087D3128D4287F072993F9CBDF6</vt:lpwstr>
  </property>
</Properties>
</file>